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D62284" w14:textId="188EE3EB" w:rsidR="00653CAC" w:rsidRPr="009E00E7" w:rsidRDefault="00E92D6F" w:rsidP="00653CAC">
      <w:pPr>
        <w:pStyle w:val="Titel1"/>
        <w:spacing w:line="240" w:lineRule="auto"/>
        <w:rPr>
          <w:color w:val="auto"/>
        </w:rPr>
      </w:pPr>
      <w:r>
        <w:rPr>
          <w:rFonts w:eastAsia="Batang"/>
          <w:color w:val="auto"/>
          <w:lang w:eastAsia="ko-KR"/>
        </w:rPr>
        <w:t>Regionale counselingscursus prenatale screening</w:t>
      </w:r>
    </w:p>
    <w:p w14:paraId="10D62286" w14:textId="77777777" w:rsidR="00C41EDE" w:rsidRPr="009E00E7" w:rsidRDefault="00C41EDE" w:rsidP="008A284D">
      <w:pPr>
        <w:jc w:val="center"/>
        <w:rPr>
          <w:rFonts w:ascii="Officina Sans Book/Bold" w:hAnsi="Officina Sans Book/Bold"/>
          <w:sz w:val="34"/>
          <w:szCs w:val="34"/>
          <w:lang w:val="nl-NL"/>
        </w:rPr>
      </w:pPr>
    </w:p>
    <w:p w14:paraId="10D62287" w14:textId="568C23EF" w:rsidR="008A284D" w:rsidRPr="009E00E7" w:rsidRDefault="00E92D6F" w:rsidP="008A284D">
      <w:pPr>
        <w:jc w:val="center"/>
        <w:rPr>
          <w:rFonts w:ascii="Officina Sans Book/Bold" w:hAnsi="Officina Sans Book/Bold"/>
          <w:sz w:val="34"/>
          <w:szCs w:val="34"/>
          <w:lang w:val="nl-NL"/>
        </w:rPr>
      </w:pPr>
      <w:r>
        <w:rPr>
          <w:rFonts w:ascii="Officina Sans Book/Bold" w:hAnsi="Officina Sans Book/Bold"/>
          <w:sz w:val="34"/>
          <w:szCs w:val="34"/>
          <w:lang w:val="nl-NL"/>
        </w:rPr>
        <w:t>16 februari en 19 september 2016</w:t>
      </w:r>
      <w:r w:rsidR="00C41EDE">
        <w:rPr>
          <w:rFonts w:ascii="Officina Sans Book/Bold" w:hAnsi="Officina Sans Book/Bold"/>
          <w:sz w:val="34"/>
          <w:szCs w:val="34"/>
          <w:lang w:val="nl-NL"/>
        </w:rPr>
        <w:t xml:space="preserve"> </w:t>
      </w:r>
    </w:p>
    <w:p w14:paraId="10D62288" w14:textId="2BA166D4" w:rsidR="00653CAC" w:rsidRPr="009E00E7" w:rsidRDefault="00E92D6F" w:rsidP="00653CAC">
      <w:pPr>
        <w:jc w:val="center"/>
        <w:rPr>
          <w:rFonts w:ascii="Officina Sans Book/Bold" w:hAnsi="Officina Sans Book/Bold"/>
          <w:sz w:val="34"/>
          <w:szCs w:val="34"/>
          <w:lang w:val="nl-NL"/>
        </w:rPr>
      </w:pPr>
      <w:r>
        <w:rPr>
          <w:rFonts w:ascii="Officina Sans Book/Bold" w:hAnsi="Officina Sans Book/Bold"/>
          <w:sz w:val="34"/>
          <w:szCs w:val="34"/>
          <w:lang w:val="nl-NL"/>
        </w:rPr>
        <w:t>Leiden</w:t>
      </w:r>
    </w:p>
    <w:p w14:paraId="10D62289" w14:textId="77777777" w:rsidR="008A284D" w:rsidRPr="009E00E7" w:rsidRDefault="008A284D" w:rsidP="00653CAC">
      <w:pPr>
        <w:jc w:val="center"/>
        <w:rPr>
          <w:sz w:val="40"/>
          <w:szCs w:val="40"/>
          <w:lang w:val="nl-NL"/>
        </w:rPr>
      </w:pPr>
      <w:bookmarkStart w:id="0" w:name="_GoBack"/>
      <w:bookmarkEnd w:id="0"/>
    </w:p>
    <w:p w14:paraId="10D6228A" w14:textId="77777777" w:rsidR="00653CAC" w:rsidRPr="009E00E7" w:rsidRDefault="00653CAC" w:rsidP="00653CAC">
      <w:pPr>
        <w:pBdr>
          <w:bottom w:val="single" w:sz="6" w:space="1" w:color="auto"/>
        </w:pBdr>
        <w:jc w:val="center"/>
        <w:rPr>
          <w:lang w:val="nl-NL"/>
        </w:rPr>
      </w:pPr>
    </w:p>
    <w:p w14:paraId="10D6228B" w14:textId="77777777" w:rsidR="00653CAC" w:rsidRPr="009E00E7" w:rsidRDefault="00653CAC" w:rsidP="00653CAC">
      <w:pPr>
        <w:rPr>
          <w:rFonts w:ascii="Officina Sans Book/Bold" w:hAnsi="Officina Sans Book/Bold"/>
          <w:b/>
          <w:lang w:val="nl-NL"/>
        </w:rPr>
      </w:pPr>
    </w:p>
    <w:p w14:paraId="10D6228C" w14:textId="77777777" w:rsidR="00653CAC" w:rsidRPr="009E00E7" w:rsidRDefault="00F40C26" w:rsidP="00653CAC">
      <w:pPr>
        <w:rPr>
          <w:rFonts w:ascii="Officina Sans Book/Bold" w:hAnsi="Officina Sans Book/Bold"/>
          <w:b/>
          <w:lang w:val="nl-NL"/>
        </w:rPr>
      </w:pPr>
      <w:r>
        <w:rPr>
          <w:rFonts w:ascii="Officina Sans Book/Bold" w:hAnsi="Officina Sans Book/Bold"/>
          <w:b/>
          <w:lang w:val="nl-NL"/>
        </w:rPr>
        <w:t>Prijz</w:t>
      </w:r>
      <w:r w:rsidR="00653CAC" w:rsidRPr="009E00E7">
        <w:rPr>
          <w:rFonts w:ascii="Officina Sans Book/Bold" w:hAnsi="Officina Sans Book/Bold"/>
          <w:b/>
          <w:lang w:val="nl-NL"/>
        </w:rPr>
        <w:t>en, locatie en inschrijven</w:t>
      </w:r>
    </w:p>
    <w:p w14:paraId="10D6228D" w14:textId="77777777" w:rsidR="00653CAC" w:rsidRPr="009E00E7" w:rsidRDefault="00653CAC" w:rsidP="00653CAC">
      <w:pPr>
        <w:tabs>
          <w:tab w:val="left" w:pos="1890"/>
        </w:tabs>
        <w:rPr>
          <w:rFonts w:ascii="Officina Sans Book/Bold" w:hAnsi="Officina Sans Book/Bold"/>
          <w:b/>
          <w:sz w:val="20"/>
          <w:szCs w:val="20"/>
          <w:lang w:val="nl-NL"/>
        </w:rPr>
      </w:pPr>
      <w:r w:rsidRPr="009E00E7">
        <w:rPr>
          <w:rFonts w:ascii="Officina Sans Book/Bold" w:hAnsi="Officina Sans Book/Bold"/>
          <w:b/>
          <w:sz w:val="20"/>
          <w:szCs w:val="20"/>
          <w:lang w:val="nl-NL"/>
        </w:rPr>
        <w:tab/>
      </w:r>
    </w:p>
    <w:p w14:paraId="10D6228E" w14:textId="77777777" w:rsidR="00AA5C18" w:rsidRPr="009E00E7" w:rsidRDefault="004A3B84" w:rsidP="00AA5C18">
      <w:pPr>
        <w:pBdr>
          <w:bottom w:val="single" w:sz="6" w:space="1" w:color="auto"/>
        </w:pBdr>
        <w:rPr>
          <w:rFonts w:ascii="Officina Sans Book/Bold" w:hAnsi="Officina Sans Book/Bold"/>
          <w:b/>
          <w:sz w:val="20"/>
          <w:szCs w:val="20"/>
          <w:lang w:val="nl-NL"/>
        </w:rPr>
      </w:pPr>
      <w:r>
        <w:rPr>
          <w:rFonts w:ascii="Officina Sans Book/Bold" w:hAnsi="Officina Sans Book/Bold"/>
          <w:b/>
          <w:sz w:val="20"/>
          <w:szCs w:val="20"/>
          <w:lang w:val="nl-NL"/>
        </w:rPr>
        <w:t>Prijs</w:t>
      </w:r>
    </w:p>
    <w:p w14:paraId="10D6228F" w14:textId="598E6D36" w:rsidR="00AA5C18" w:rsidRDefault="0024311B" w:rsidP="00AA5C18">
      <w:pPr>
        <w:pBdr>
          <w:bottom w:val="single" w:sz="6" w:space="1" w:color="auto"/>
        </w:pBdr>
        <w:rPr>
          <w:rFonts w:ascii="Officina Sans Book/Bold" w:hAnsi="Officina Sans Book/Bold" w:cs="Officina Sans Book/Bold"/>
          <w:sz w:val="20"/>
          <w:szCs w:val="20"/>
          <w:lang w:val="nl-NL"/>
        </w:rPr>
      </w:pPr>
      <w:r>
        <w:rPr>
          <w:rFonts w:ascii="Officina Sans Book/Bold" w:hAnsi="Officina Sans Book/Bold"/>
          <w:sz w:val="20"/>
          <w:szCs w:val="20"/>
          <w:lang w:val="nl-NL"/>
        </w:rPr>
        <w:t>Medisch specialisten</w:t>
      </w:r>
      <w:r w:rsidR="00C41EDE">
        <w:rPr>
          <w:rFonts w:ascii="Officina Sans Book/Bold" w:hAnsi="Officina Sans Book/Bold"/>
          <w:sz w:val="20"/>
          <w:szCs w:val="20"/>
          <w:lang w:val="nl-NL"/>
        </w:rPr>
        <w:t xml:space="preserve">: </w:t>
      </w:r>
      <w:r w:rsidR="00AA5C18" w:rsidRPr="009E00E7">
        <w:rPr>
          <w:sz w:val="20"/>
          <w:szCs w:val="20"/>
          <w:lang w:val="nl-NL"/>
        </w:rPr>
        <w:t>€</w:t>
      </w:r>
      <w:r w:rsidR="0051599C">
        <w:rPr>
          <w:rFonts w:ascii="Officina Sans Book/Bold" w:hAnsi="Officina Sans Book/Bold" w:cs="Officina Sans Book/Bold"/>
          <w:sz w:val="20"/>
          <w:szCs w:val="20"/>
          <w:lang w:val="nl-NL"/>
        </w:rPr>
        <w:t xml:space="preserve"> 300</w:t>
      </w:r>
      <w:r w:rsidR="009A21AE">
        <w:rPr>
          <w:rFonts w:ascii="Officina Sans Book/Bold" w:hAnsi="Officina Sans Book/Bold" w:cs="Officina Sans Book/Bold"/>
          <w:sz w:val="20"/>
          <w:szCs w:val="20"/>
          <w:lang w:val="nl-NL"/>
        </w:rPr>
        <w:t>,-</w:t>
      </w:r>
    </w:p>
    <w:p w14:paraId="10D62290" w14:textId="7956A602" w:rsidR="00C41EDE" w:rsidRPr="00C41EDE" w:rsidRDefault="0024311B" w:rsidP="00AA5C18">
      <w:pPr>
        <w:pBdr>
          <w:bottom w:val="single" w:sz="6" w:space="1" w:color="auto"/>
        </w:pBdr>
        <w:rPr>
          <w:sz w:val="20"/>
          <w:szCs w:val="20"/>
          <w:lang w:val="nl-NL"/>
        </w:rPr>
      </w:pPr>
      <w:r>
        <w:rPr>
          <w:rFonts w:ascii="Officina Sans Book/Bold" w:hAnsi="Officina Sans Book/Bold" w:cs="Officina Sans Book/Bold"/>
          <w:sz w:val="20"/>
          <w:szCs w:val="20"/>
          <w:lang w:val="nl-NL"/>
        </w:rPr>
        <w:t>Artsen in opleiding</w:t>
      </w:r>
      <w:r w:rsidR="00387BB6">
        <w:rPr>
          <w:rFonts w:ascii="Officina Sans Book/Bold" w:hAnsi="Officina Sans Book/Bold" w:cs="Officina Sans Book/Bold"/>
          <w:sz w:val="20"/>
          <w:szCs w:val="20"/>
          <w:lang w:val="nl-NL"/>
        </w:rPr>
        <w:t xml:space="preserve"> tot specialist</w:t>
      </w:r>
      <w:r w:rsidR="004A3B84">
        <w:rPr>
          <w:rFonts w:ascii="Officina Sans Book/Bold" w:hAnsi="Officina Sans Book/Bold" w:cs="Officina Sans Book/Bold"/>
          <w:sz w:val="20"/>
          <w:szCs w:val="20"/>
          <w:lang w:val="nl-NL"/>
        </w:rPr>
        <w:t>[</w:t>
      </w:r>
      <w:r>
        <w:rPr>
          <w:rFonts w:ascii="Officina Sans Book/Bold" w:hAnsi="Officina Sans Book/Bold" w:cs="Officina Sans Book/Bold"/>
          <w:sz w:val="20"/>
          <w:szCs w:val="20"/>
          <w:lang w:val="nl-NL"/>
        </w:rPr>
        <w:t>, praktijkondersteuners en praktijkverpleegkundigen</w:t>
      </w:r>
      <w:r w:rsidR="004A3B84">
        <w:rPr>
          <w:rFonts w:ascii="Officina Sans Book/Bold" w:hAnsi="Officina Sans Book/Bold" w:cs="Officina Sans Book/Bold"/>
          <w:sz w:val="20"/>
          <w:szCs w:val="20"/>
          <w:lang w:val="nl-NL"/>
        </w:rPr>
        <w:t>]</w:t>
      </w:r>
      <w:r>
        <w:rPr>
          <w:rFonts w:ascii="Officina Sans Book/Bold" w:hAnsi="Officina Sans Book/Bold" w:cs="Officina Sans Book/Bold"/>
          <w:sz w:val="20"/>
          <w:szCs w:val="20"/>
          <w:lang w:val="nl-NL"/>
        </w:rPr>
        <w:t>:</w:t>
      </w:r>
      <w:r w:rsidR="00C41EDE">
        <w:rPr>
          <w:rFonts w:ascii="Officina Sans Book/Bold" w:hAnsi="Officina Sans Book/Bold" w:cs="Officina Sans Book/Bold"/>
          <w:sz w:val="20"/>
          <w:szCs w:val="20"/>
          <w:lang w:val="nl-NL"/>
        </w:rPr>
        <w:t xml:space="preserve"> </w:t>
      </w:r>
      <w:r w:rsidR="00E92D6F">
        <w:rPr>
          <w:sz w:val="20"/>
          <w:szCs w:val="20"/>
          <w:lang w:val="nl-NL"/>
        </w:rPr>
        <w:t>€ 195</w:t>
      </w:r>
      <w:r w:rsidR="009A21AE">
        <w:rPr>
          <w:sz w:val="20"/>
          <w:szCs w:val="20"/>
          <w:lang w:val="nl-NL"/>
        </w:rPr>
        <w:t>,-</w:t>
      </w:r>
    </w:p>
    <w:p w14:paraId="10D62291" w14:textId="77777777" w:rsidR="00AA5C18" w:rsidRDefault="00AA5C18" w:rsidP="00AA5C18">
      <w:pPr>
        <w:pBdr>
          <w:bottom w:val="single" w:sz="6" w:space="1" w:color="auto"/>
        </w:pBdr>
        <w:rPr>
          <w:rFonts w:ascii="Officina Sans Book/Bold" w:hAnsi="Officina Sans Book/Bold"/>
          <w:sz w:val="20"/>
          <w:szCs w:val="20"/>
          <w:lang w:val="nl-NL"/>
        </w:rPr>
      </w:pPr>
    </w:p>
    <w:p w14:paraId="10D622A2" w14:textId="77777777" w:rsidR="00AA5C18" w:rsidRPr="009E00E7" w:rsidRDefault="00AA5C18" w:rsidP="00AA5C18">
      <w:pPr>
        <w:pBdr>
          <w:bottom w:val="single" w:sz="6" w:space="1" w:color="auto"/>
        </w:pBdr>
        <w:rPr>
          <w:rFonts w:ascii="Officina Sans Book/Bold" w:hAnsi="Officina Sans Book/Bold"/>
          <w:b/>
          <w:sz w:val="20"/>
          <w:szCs w:val="20"/>
          <w:lang w:val="nl-NL"/>
        </w:rPr>
      </w:pPr>
      <w:r w:rsidRPr="009E00E7">
        <w:rPr>
          <w:rFonts w:ascii="Officina Sans Book/Bold" w:hAnsi="Officina Sans Book/Bold"/>
          <w:b/>
          <w:sz w:val="20"/>
          <w:szCs w:val="20"/>
          <w:lang w:val="nl-NL"/>
        </w:rPr>
        <w:t>Locatie</w:t>
      </w:r>
    </w:p>
    <w:p w14:paraId="10D622A3" w14:textId="78297499" w:rsidR="00AA5C18" w:rsidRPr="009E00E7" w:rsidRDefault="00E92D6F" w:rsidP="00AA5C18">
      <w:pPr>
        <w:pBdr>
          <w:bottom w:val="single" w:sz="6" w:space="1" w:color="auto"/>
        </w:pBdr>
        <w:rPr>
          <w:rFonts w:ascii="Officina Sans Book/Bold" w:hAnsi="Officina Sans Book/Bold"/>
          <w:sz w:val="20"/>
          <w:szCs w:val="20"/>
          <w:lang w:val="nl-NL"/>
        </w:rPr>
      </w:pPr>
      <w:r>
        <w:rPr>
          <w:rFonts w:ascii="Officina Sans Book/Bold" w:hAnsi="Officina Sans Book/Bold"/>
          <w:sz w:val="20"/>
          <w:szCs w:val="20"/>
          <w:lang w:val="nl-NL"/>
        </w:rPr>
        <w:t>LUMC, gebouw 3, werkgroepruimten V3-30</w:t>
      </w:r>
      <w:r w:rsidR="0051599C">
        <w:rPr>
          <w:rFonts w:ascii="Officina Sans Book/Bold" w:hAnsi="Officina Sans Book/Bold"/>
          <w:sz w:val="20"/>
          <w:szCs w:val="20"/>
          <w:lang w:val="nl-NL"/>
        </w:rPr>
        <w:t xml:space="preserve"> (ochtend); V3-18, V3-22, V3-26 (middag)</w:t>
      </w:r>
    </w:p>
    <w:p w14:paraId="10D622A4" w14:textId="2A0AF5F7" w:rsidR="00AA5C18" w:rsidRPr="009E00E7" w:rsidRDefault="00E92D6F" w:rsidP="00AA5C18">
      <w:pPr>
        <w:pBdr>
          <w:bottom w:val="single" w:sz="6" w:space="1" w:color="auto"/>
        </w:pBdr>
        <w:rPr>
          <w:rFonts w:ascii="Officina Sans Book/Bold" w:hAnsi="Officina Sans Book/Bold"/>
          <w:sz w:val="20"/>
          <w:szCs w:val="20"/>
          <w:lang w:val="nl-NL"/>
        </w:rPr>
      </w:pPr>
      <w:r>
        <w:rPr>
          <w:rFonts w:ascii="Officina Sans Book/Bold" w:hAnsi="Officina Sans Book/Bold"/>
          <w:sz w:val="20"/>
          <w:szCs w:val="20"/>
          <w:lang w:val="nl-NL"/>
        </w:rPr>
        <w:t>Hippocratespad 21, 2333 ZD Leiden</w:t>
      </w:r>
    </w:p>
    <w:p w14:paraId="10D622A5" w14:textId="77777777" w:rsidR="00AA5C18" w:rsidRPr="009E00E7" w:rsidRDefault="00AA5C18" w:rsidP="00AA5C18">
      <w:pPr>
        <w:pBdr>
          <w:bottom w:val="single" w:sz="6" w:space="1" w:color="auto"/>
        </w:pBdr>
        <w:rPr>
          <w:rFonts w:ascii="Officina Sans Book/Bold" w:hAnsi="Officina Sans Book/Bold"/>
          <w:sz w:val="20"/>
          <w:szCs w:val="20"/>
          <w:lang w:val="nl-NL"/>
        </w:rPr>
      </w:pPr>
    </w:p>
    <w:p w14:paraId="10D622A6" w14:textId="77777777" w:rsidR="00AA5C18" w:rsidRPr="009E00E7" w:rsidRDefault="00AA5C18" w:rsidP="00AA5C18">
      <w:pPr>
        <w:pBdr>
          <w:bottom w:val="single" w:sz="6" w:space="1" w:color="auto"/>
        </w:pBdr>
        <w:rPr>
          <w:rFonts w:ascii="Officina Sans Book/Bold" w:hAnsi="Officina Sans Book/Bold"/>
          <w:b/>
          <w:sz w:val="20"/>
          <w:szCs w:val="20"/>
          <w:lang w:val="nl-NL"/>
        </w:rPr>
      </w:pPr>
      <w:r w:rsidRPr="009E00E7">
        <w:rPr>
          <w:rFonts w:ascii="Officina Sans Book/Bold" w:hAnsi="Officina Sans Book/Bold"/>
          <w:b/>
          <w:sz w:val="20"/>
          <w:szCs w:val="20"/>
          <w:lang w:val="nl-NL"/>
        </w:rPr>
        <w:t>Inschrijven</w:t>
      </w:r>
    </w:p>
    <w:p w14:paraId="10D622A7" w14:textId="77777777" w:rsidR="00AA5C18" w:rsidRPr="009E00E7" w:rsidRDefault="00AA5C18" w:rsidP="00AA5C18">
      <w:pPr>
        <w:pBdr>
          <w:bottom w:val="single" w:sz="6" w:space="1" w:color="auto"/>
        </w:pBdr>
        <w:rPr>
          <w:rFonts w:ascii="Officina Sans Book/Bold" w:hAnsi="Officina Sans Book/Bold"/>
          <w:sz w:val="20"/>
          <w:szCs w:val="20"/>
          <w:lang w:val="nl-NL"/>
        </w:rPr>
      </w:pPr>
      <w:r w:rsidRPr="009E00E7">
        <w:rPr>
          <w:rFonts w:ascii="Officina Sans Book/Bold" w:hAnsi="Officina Sans Book/Bold"/>
          <w:sz w:val="20"/>
          <w:szCs w:val="20"/>
          <w:lang w:val="nl-NL"/>
        </w:rPr>
        <w:t>Inschrijven en betalen</w:t>
      </w:r>
      <w:r w:rsidR="00D873DC">
        <w:rPr>
          <w:rFonts w:ascii="Officina Sans Book/Bold" w:hAnsi="Officina Sans Book/Bold"/>
          <w:sz w:val="20"/>
          <w:szCs w:val="20"/>
          <w:lang w:val="nl-NL"/>
        </w:rPr>
        <w:t xml:space="preserve"> kan</w:t>
      </w:r>
      <w:r w:rsidRPr="009E00E7">
        <w:rPr>
          <w:rFonts w:ascii="Officina Sans Book/Bold" w:hAnsi="Officina Sans Book/Bold"/>
          <w:sz w:val="20"/>
          <w:szCs w:val="20"/>
          <w:lang w:val="nl-NL"/>
        </w:rPr>
        <w:t xml:space="preserve"> via onze website: </w:t>
      </w:r>
    </w:p>
    <w:p w14:paraId="10D622A8" w14:textId="77777777" w:rsidR="00D873DC" w:rsidRDefault="00AA5C18" w:rsidP="00AA5C18">
      <w:pPr>
        <w:pBdr>
          <w:bottom w:val="single" w:sz="6" w:space="1" w:color="auto"/>
        </w:pBdr>
        <w:rPr>
          <w:rFonts w:ascii="Officina Sans Book/Bold" w:hAnsi="Officina Sans Book/Bold"/>
          <w:sz w:val="20"/>
          <w:szCs w:val="20"/>
          <w:lang w:val="nl-NL"/>
        </w:rPr>
      </w:pPr>
      <w:r w:rsidRPr="009E00E7">
        <w:rPr>
          <w:rFonts w:ascii="Officina Sans Book/Bold" w:hAnsi="Officina Sans Book/Bold"/>
          <w:sz w:val="20"/>
          <w:szCs w:val="20"/>
          <w:lang w:val="nl-NL"/>
        </w:rPr>
        <w:t>www.boerhaavenas</w:t>
      </w:r>
      <w:r w:rsidR="007E1472">
        <w:rPr>
          <w:rFonts w:ascii="Officina Sans Book/Bold" w:hAnsi="Officina Sans Book/Bold"/>
          <w:sz w:val="20"/>
          <w:szCs w:val="20"/>
          <w:lang w:val="nl-NL"/>
        </w:rPr>
        <w:t>choling.nl. Voor (annule</w:t>
      </w:r>
      <w:r w:rsidR="00D873DC">
        <w:rPr>
          <w:rFonts w:ascii="Officina Sans Book/Bold" w:hAnsi="Officina Sans Book/Bold"/>
          <w:sz w:val="20"/>
          <w:szCs w:val="20"/>
          <w:lang w:val="nl-NL"/>
        </w:rPr>
        <w:t>-</w:t>
      </w:r>
    </w:p>
    <w:p w14:paraId="10D622A9" w14:textId="77777777" w:rsidR="00AA5C18" w:rsidRPr="009E00E7" w:rsidRDefault="007E1472" w:rsidP="00AA5C18">
      <w:pPr>
        <w:pBdr>
          <w:bottom w:val="single" w:sz="6" w:space="1" w:color="auto"/>
        </w:pBdr>
        <w:rPr>
          <w:rFonts w:ascii="Officina Sans Book/Bold" w:hAnsi="Officina Sans Book/Bold"/>
          <w:sz w:val="20"/>
          <w:szCs w:val="20"/>
          <w:lang w:val="nl-NL"/>
        </w:rPr>
      </w:pPr>
      <w:r>
        <w:rPr>
          <w:rFonts w:ascii="Officina Sans Book/Bold" w:hAnsi="Officina Sans Book/Bold"/>
          <w:sz w:val="20"/>
          <w:szCs w:val="20"/>
          <w:lang w:val="nl-NL"/>
        </w:rPr>
        <w:t>rings)</w:t>
      </w:r>
      <w:r w:rsidR="00AA5C18" w:rsidRPr="009E00E7">
        <w:rPr>
          <w:rFonts w:ascii="Officina Sans Book/Bold" w:hAnsi="Officina Sans Book/Bold"/>
          <w:sz w:val="20"/>
          <w:szCs w:val="20"/>
          <w:lang w:val="nl-NL"/>
        </w:rPr>
        <w:t>voorwaarden zie ook de website.</w:t>
      </w:r>
    </w:p>
    <w:p w14:paraId="10D622AA" w14:textId="77777777" w:rsidR="00AA5C18" w:rsidRPr="009E00E7" w:rsidRDefault="00AA5C18" w:rsidP="00AA5C18">
      <w:pPr>
        <w:pBdr>
          <w:bottom w:val="single" w:sz="6" w:space="1" w:color="auto"/>
        </w:pBdr>
        <w:rPr>
          <w:rFonts w:ascii="Officina Sans Book/Bold" w:hAnsi="Officina Sans Book/Bold"/>
          <w:sz w:val="20"/>
          <w:szCs w:val="20"/>
          <w:lang w:val="nl-NL"/>
        </w:rPr>
      </w:pPr>
    </w:p>
    <w:p w14:paraId="10D622AB" w14:textId="5E251BA2" w:rsidR="00653CAC" w:rsidRDefault="00AA5C18" w:rsidP="00AA5C18">
      <w:pPr>
        <w:pBdr>
          <w:bottom w:val="single" w:sz="6" w:space="1" w:color="auto"/>
        </w:pBdr>
        <w:rPr>
          <w:rFonts w:ascii="Officina Sans Book/Bold" w:hAnsi="Officina Sans Book/Bold"/>
          <w:sz w:val="20"/>
          <w:szCs w:val="20"/>
          <w:lang w:val="nl-NL"/>
        </w:rPr>
      </w:pPr>
      <w:r w:rsidRPr="009E00E7">
        <w:rPr>
          <w:rFonts w:ascii="Officina Sans Book/Bold" w:hAnsi="Officina Sans Book/Bold"/>
          <w:sz w:val="20"/>
          <w:szCs w:val="20"/>
          <w:lang w:val="nl-NL"/>
        </w:rPr>
        <w:t>H</w:t>
      </w:r>
      <w:r w:rsidR="0051599C">
        <w:rPr>
          <w:rFonts w:ascii="Officina Sans Book/Bold" w:hAnsi="Officina Sans Book/Bold"/>
          <w:sz w:val="20"/>
          <w:szCs w:val="20"/>
          <w:lang w:val="nl-NL"/>
        </w:rPr>
        <w:t>et maximum aantal deelnemers is 24.</w:t>
      </w:r>
    </w:p>
    <w:p w14:paraId="10D622AC" w14:textId="77777777" w:rsidR="00521E0F" w:rsidRDefault="00521E0F" w:rsidP="00AA5C18">
      <w:pPr>
        <w:pBdr>
          <w:bottom w:val="single" w:sz="6" w:space="1" w:color="auto"/>
        </w:pBdr>
        <w:rPr>
          <w:rFonts w:ascii="Officina Sans Book/Bold" w:hAnsi="Officina Sans Book/Bold"/>
          <w:sz w:val="20"/>
          <w:szCs w:val="20"/>
          <w:lang w:val="nl-NL"/>
        </w:rPr>
      </w:pPr>
    </w:p>
    <w:p w14:paraId="10D622AE" w14:textId="77777777" w:rsidR="00AA5C18" w:rsidRPr="009E00E7" w:rsidRDefault="00AA5C18" w:rsidP="00AA5C18">
      <w:pPr>
        <w:pBdr>
          <w:bottom w:val="single" w:sz="6" w:space="1" w:color="auto"/>
        </w:pBdr>
        <w:rPr>
          <w:rFonts w:ascii="Officina Sans Book/Bold" w:hAnsi="Officina Sans Book/Bold"/>
          <w:noProof/>
          <w:sz w:val="20"/>
          <w:szCs w:val="20"/>
          <w:lang w:val="nl-NL"/>
        </w:rPr>
      </w:pPr>
    </w:p>
    <w:p w14:paraId="10D622AF" w14:textId="77777777" w:rsidR="00653CAC" w:rsidRPr="009E00E7" w:rsidRDefault="00653CAC" w:rsidP="00653CAC">
      <w:pPr>
        <w:rPr>
          <w:rFonts w:ascii="Officina Sans Book/Bold" w:hAnsi="Officina Sans Book/Bold"/>
          <w:sz w:val="20"/>
          <w:szCs w:val="20"/>
          <w:lang w:val="nl-NL"/>
        </w:rPr>
      </w:pPr>
    </w:p>
    <w:p w14:paraId="10D622B0" w14:textId="77777777" w:rsidR="00653CAC" w:rsidRPr="009E00E7" w:rsidRDefault="00653CAC" w:rsidP="00653CAC">
      <w:pPr>
        <w:rPr>
          <w:rFonts w:ascii="Officina Sans Book/Bold" w:hAnsi="Officina Sans Book/Bold"/>
          <w:b/>
          <w:lang w:val="nl-NL"/>
        </w:rPr>
      </w:pPr>
      <w:r w:rsidRPr="009E00E7">
        <w:rPr>
          <w:rFonts w:ascii="Officina Sans Book/Bold" w:hAnsi="Officina Sans Book/Bold"/>
          <w:b/>
          <w:lang w:val="nl-NL"/>
        </w:rPr>
        <w:t>Contactgegevens</w:t>
      </w:r>
    </w:p>
    <w:p w14:paraId="10D622B1" w14:textId="77777777" w:rsidR="00653CAC" w:rsidRPr="009E00E7" w:rsidRDefault="00653CAC" w:rsidP="00653CAC">
      <w:pPr>
        <w:rPr>
          <w:rFonts w:ascii="Officina Sans Book/Bold" w:hAnsi="Officina Sans Book/Bold"/>
          <w:sz w:val="20"/>
          <w:szCs w:val="20"/>
          <w:lang w:val="nl-NL"/>
        </w:rPr>
      </w:pPr>
    </w:p>
    <w:p w14:paraId="10D622B2" w14:textId="77777777" w:rsidR="00582BF0" w:rsidRDefault="00582BF0" w:rsidP="00653CAC">
      <w:pPr>
        <w:pStyle w:val="StyleBodydonkerblauwDarkBlue"/>
        <w:spacing w:line="240" w:lineRule="auto"/>
        <w:rPr>
          <w:color w:val="auto"/>
          <w:sz w:val="20"/>
          <w:szCs w:val="20"/>
        </w:rPr>
      </w:pPr>
      <w:r>
        <w:rPr>
          <w:color w:val="auto"/>
          <w:sz w:val="20"/>
          <w:szCs w:val="20"/>
        </w:rPr>
        <w:t>Leids Universitair Medisch Centrum</w:t>
      </w:r>
    </w:p>
    <w:p w14:paraId="10D622B3" w14:textId="77777777" w:rsidR="00653CAC" w:rsidRPr="009E00E7" w:rsidRDefault="00582BF0" w:rsidP="00653CAC">
      <w:pPr>
        <w:pStyle w:val="StyleBodydonkerblauwDarkBlue"/>
        <w:spacing w:line="240" w:lineRule="auto"/>
        <w:rPr>
          <w:color w:val="auto"/>
          <w:sz w:val="20"/>
          <w:szCs w:val="20"/>
        </w:rPr>
      </w:pPr>
      <w:r>
        <w:rPr>
          <w:color w:val="auto"/>
          <w:sz w:val="20"/>
          <w:szCs w:val="20"/>
        </w:rPr>
        <w:t xml:space="preserve">Boerhaave </w:t>
      </w:r>
      <w:r w:rsidR="00653CAC" w:rsidRPr="009E00E7">
        <w:rPr>
          <w:color w:val="auto"/>
          <w:sz w:val="20"/>
          <w:szCs w:val="20"/>
        </w:rPr>
        <w:t>Nascholing</w:t>
      </w:r>
    </w:p>
    <w:p w14:paraId="10D622B4" w14:textId="77777777" w:rsidR="00653CAC" w:rsidRPr="009E00E7" w:rsidRDefault="00653CAC" w:rsidP="00653CAC">
      <w:pPr>
        <w:pStyle w:val="StyleBodydonkerblauwDarkBlue"/>
        <w:spacing w:line="240" w:lineRule="auto"/>
        <w:rPr>
          <w:color w:val="auto"/>
          <w:sz w:val="20"/>
          <w:szCs w:val="20"/>
          <w:lang w:val="de-DE"/>
        </w:rPr>
      </w:pPr>
      <w:r w:rsidRPr="009E00E7">
        <w:rPr>
          <w:color w:val="auto"/>
          <w:sz w:val="20"/>
          <w:szCs w:val="20"/>
          <w:lang w:val="de-DE"/>
        </w:rPr>
        <w:t xml:space="preserve">Postbus 9600, Postzone V0-P, </w:t>
      </w:r>
    </w:p>
    <w:p w14:paraId="10D622B5" w14:textId="77777777" w:rsidR="00653CAC" w:rsidRPr="009E00E7" w:rsidRDefault="00653CAC" w:rsidP="00653CAC">
      <w:pPr>
        <w:pStyle w:val="StyleBodydonkerblauwDarkBlue"/>
        <w:tabs>
          <w:tab w:val="left" w:pos="1545"/>
        </w:tabs>
        <w:spacing w:line="240" w:lineRule="auto"/>
        <w:rPr>
          <w:color w:val="auto"/>
          <w:sz w:val="20"/>
          <w:szCs w:val="20"/>
          <w:lang w:val="de-DE"/>
        </w:rPr>
      </w:pPr>
      <w:r w:rsidRPr="009E00E7">
        <w:rPr>
          <w:color w:val="auto"/>
          <w:sz w:val="20"/>
          <w:szCs w:val="20"/>
          <w:lang w:val="de-DE"/>
        </w:rPr>
        <w:t>2300 RC Leiden</w:t>
      </w:r>
      <w:r w:rsidRPr="009E00E7">
        <w:rPr>
          <w:color w:val="auto"/>
          <w:sz w:val="20"/>
          <w:szCs w:val="20"/>
          <w:lang w:val="de-DE"/>
        </w:rPr>
        <w:tab/>
      </w:r>
    </w:p>
    <w:p w14:paraId="10D622B6" w14:textId="77777777" w:rsidR="00653CAC" w:rsidRPr="009E00E7" w:rsidRDefault="00653CAC" w:rsidP="00653CAC">
      <w:pPr>
        <w:pStyle w:val="StyleBodydonkerblauwDarkBlue"/>
        <w:spacing w:line="240" w:lineRule="auto"/>
        <w:rPr>
          <w:color w:val="auto"/>
          <w:sz w:val="20"/>
          <w:szCs w:val="20"/>
          <w:lang w:val="de-DE"/>
        </w:rPr>
      </w:pPr>
    </w:p>
    <w:p w14:paraId="10D622B7" w14:textId="77777777" w:rsidR="00653CAC" w:rsidRPr="009E00E7" w:rsidRDefault="00653CAC" w:rsidP="00653CAC">
      <w:pPr>
        <w:pStyle w:val="StyleBodydonkerblauwDarkBlue"/>
        <w:spacing w:line="240" w:lineRule="auto"/>
        <w:rPr>
          <w:color w:val="auto"/>
          <w:sz w:val="20"/>
          <w:szCs w:val="20"/>
          <w:lang w:val="de-DE"/>
        </w:rPr>
      </w:pPr>
      <w:r w:rsidRPr="009E00E7">
        <w:rPr>
          <w:color w:val="auto"/>
          <w:sz w:val="20"/>
          <w:szCs w:val="20"/>
          <w:lang w:val="de-DE"/>
        </w:rPr>
        <w:t>T  071 52</w:t>
      </w:r>
      <w:r w:rsidR="00582BF0">
        <w:rPr>
          <w:color w:val="auto"/>
          <w:sz w:val="20"/>
          <w:szCs w:val="20"/>
          <w:lang w:val="de-DE"/>
        </w:rPr>
        <w:t xml:space="preserve"> </w:t>
      </w:r>
      <w:r w:rsidRPr="009E00E7">
        <w:rPr>
          <w:color w:val="auto"/>
          <w:sz w:val="20"/>
          <w:szCs w:val="20"/>
          <w:lang w:val="de-DE"/>
        </w:rPr>
        <w:t>68500</w:t>
      </w:r>
    </w:p>
    <w:p w14:paraId="10D622B8" w14:textId="77777777" w:rsidR="00653CAC" w:rsidRPr="009E00E7" w:rsidRDefault="00653CAC" w:rsidP="00653CAC">
      <w:pPr>
        <w:pStyle w:val="StyleBodydonkerblauwDarkBlue"/>
        <w:spacing w:line="240" w:lineRule="auto"/>
        <w:rPr>
          <w:color w:val="auto"/>
          <w:sz w:val="20"/>
          <w:szCs w:val="20"/>
          <w:lang w:val="de-DE"/>
        </w:rPr>
      </w:pPr>
      <w:r w:rsidRPr="009E00E7">
        <w:rPr>
          <w:color w:val="auto"/>
          <w:sz w:val="20"/>
          <w:szCs w:val="20"/>
          <w:lang w:val="de-DE"/>
        </w:rPr>
        <w:t>F  071 52</w:t>
      </w:r>
      <w:r w:rsidR="00582BF0">
        <w:rPr>
          <w:color w:val="auto"/>
          <w:sz w:val="20"/>
          <w:szCs w:val="20"/>
          <w:lang w:val="de-DE"/>
        </w:rPr>
        <w:t xml:space="preserve"> </w:t>
      </w:r>
      <w:r w:rsidRPr="009E00E7">
        <w:rPr>
          <w:color w:val="auto"/>
          <w:sz w:val="20"/>
          <w:szCs w:val="20"/>
          <w:lang w:val="de-DE"/>
        </w:rPr>
        <w:t xml:space="preserve">68255 </w:t>
      </w:r>
    </w:p>
    <w:p w14:paraId="10D622B9" w14:textId="77777777" w:rsidR="00653CAC" w:rsidRPr="009E00E7" w:rsidRDefault="00653CAC" w:rsidP="00653CAC">
      <w:pPr>
        <w:pStyle w:val="StyleBodydonkerblauwDarkBlue"/>
        <w:spacing w:line="240" w:lineRule="auto"/>
        <w:rPr>
          <w:color w:val="auto"/>
          <w:sz w:val="20"/>
          <w:szCs w:val="20"/>
          <w:lang w:val="de-DE"/>
        </w:rPr>
      </w:pPr>
      <w:r w:rsidRPr="009E00E7">
        <w:rPr>
          <w:color w:val="auto"/>
          <w:sz w:val="20"/>
          <w:szCs w:val="20"/>
          <w:lang w:val="de-DE"/>
        </w:rPr>
        <w:t xml:space="preserve">E  </w:t>
      </w:r>
      <w:hyperlink r:id="rId10" w:history="1">
        <w:r w:rsidR="00922CDF" w:rsidRPr="009E00E7">
          <w:rPr>
            <w:rStyle w:val="Hyperlink"/>
            <w:color w:val="auto"/>
            <w:sz w:val="20"/>
            <w:szCs w:val="20"/>
            <w:lang w:val="de-DE"/>
          </w:rPr>
          <w:t>boerhaavenascholing@lumc.nl</w:t>
        </w:r>
      </w:hyperlink>
      <w:r w:rsidR="00922CDF" w:rsidRPr="009E00E7">
        <w:rPr>
          <w:color w:val="auto"/>
          <w:sz w:val="20"/>
          <w:szCs w:val="20"/>
          <w:lang w:val="de-DE"/>
        </w:rPr>
        <w:t xml:space="preserve"> </w:t>
      </w:r>
    </w:p>
    <w:p w14:paraId="10D622BA" w14:textId="77777777" w:rsidR="00653CAC" w:rsidRDefault="00021A42" w:rsidP="00653CAC">
      <w:pPr>
        <w:rPr>
          <w:rFonts w:ascii="Officina Sans Book/Bold" w:hAnsi="Officina Sans Book/Bold"/>
          <w:sz w:val="20"/>
          <w:szCs w:val="20"/>
          <w:lang w:val="nl-NL"/>
        </w:rPr>
      </w:pPr>
      <w:hyperlink r:id="rId11" w:history="1">
        <w:r w:rsidR="00922CDF" w:rsidRPr="009E00E7">
          <w:rPr>
            <w:rStyle w:val="Hyperlink"/>
            <w:rFonts w:ascii="Officina Sans Book/Bold" w:hAnsi="Officina Sans Book/Bold"/>
            <w:color w:val="auto"/>
            <w:sz w:val="20"/>
            <w:szCs w:val="20"/>
            <w:lang w:val="nl-NL"/>
          </w:rPr>
          <w:t>www.boerhaavenascholing.nl</w:t>
        </w:r>
      </w:hyperlink>
      <w:r w:rsidR="00653CAC" w:rsidRPr="009E00E7">
        <w:rPr>
          <w:rFonts w:ascii="Officina Sans Book/Bold" w:hAnsi="Officina Sans Book/Bold"/>
          <w:sz w:val="20"/>
          <w:szCs w:val="20"/>
          <w:lang w:val="nl-NL"/>
        </w:rPr>
        <w:t xml:space="preserve"> </w:t>
      </w:r>
    </w:p>
    <w:p w14:paraId="10D622BB" w14:textId="77777777" w:rsidR="00682289" w:rsidRPr="009E00E7" w:rsidRDefault="00D42874" w:rsidP="00653CAC">
      <w:pPr>
        <w:rPr>
          <w:rFonts w:ascii="Officina Sans Book/Bold" w:hAnsi="Officina Sans Book/Bold"/>
          <w:sz w:val="20"/>
          <w:szCs w:val="20"/>
          <w:lang w:val="nl-NL"/>
        </w:rPr>
      </w:pPr>
      <w:r>
        <w:rPr>
          <w:rFonts w:ascii="Officina Sans Book/Bold" w:hAnsi="Officina Sans Book/Bold"/>
          <w:noProof/>
          <w:sz w:val="20"/>
          <w:szCs w:val="20"/>
          <w:lang w:val="nl-NL" w:eastAsia="nl-NL"/>
        </w:rPr>
        <w:drawing>
          <wp:inline distT="0" distB="0" distL="0" distR="0" wp14:anchorId="10D622FB" wp14:editId="10D622FC">
            <wp:extent cx="248285" cy="248285"/>
            <wp:effectExtent l="0" t="0" r="0" b="0"/>
            <wp:docPr id="1" name="Picture 1" descr="twitter-bird-blue-on-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witter-bird-blue-on-whit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8285" cy="248285"/>
                    </a:xfrm>
                    <a:prstGeom prst="rect">
                      <a:avLst/>
                    </a:prstGeom>
                    <a:noFill/>
                    <a:ln>
                      <a:noFill/>
                    </a:ln>
                  </pic:spPr>
                </pic:pic>
              </a:graphicData>
            </a:graphic>
          </wp:inline>
        </w:drawing>
      </w:r>
      <w:r w:rsidR="00682289">
        <w:rPr>
          <w:rFonts w:ascii="Officina Sans Book/Bold" w:hAnsi="Officina Sans Book/Bold"/>
          <w:sz w:val="20"/>
          <w:szCs w:val="20"/>
          <w:lang w:val="nl-NL"/>
        </w:rPr>
        <w:t>Volg ons @ Boerhaave_LUMC</w:t>
      </w:r>
    </w:p>
    <w:p w14:paraId="10D622BC" w14:textId="77777777" w:rsidR="00653CAC" w:rsidRPr="009E00E7" w:rsidRDefault="00653CAC" w:rsidP="00653CAC">
      <w:pPr>
        <w:pBdr>
          <w:bottom w:val="single" w:sz="6" w:space="1" w:color="auto"/>
        </w:pBdr>
        <w:rPr>
          <w:rFonts w:ascii="Officina Sans Book/Bold" w:hAnsi="Officina Sans Book/Bold"/>
          <w:sz w:val="20"/>
          <w:szCs w:val="20"/>
          <w:lang w:val="nl-NL"/>
        </w:rPr>
      </w:pPr>
    </w:p>
    <w:p w14:paraId="10D622BD" w14:textId="77777777" w:rsidR="00653CAC" w:rsidRPr="009E00E7" w:rsidRDefault="00653CAC" w:rsidP="00653CAC">
      <w:pPr>
        <w:rPr>
          <w:rFonts w:ascii="Officina Sans Book/Bold" w:hAnsi="Officina Sans Book/Bold"/>
          <w:sz w:val="20"/>
          <w:szCs w:val="20"/>
          <w:lang w:val="nl-NL"/>
        </w:rPr>
      </w:pPr>
    </w:p>
    <w:p w14:paraId="10D622BE" w14:textId="77777777" w:rsidR="00653CAC" w:rsidRPr="009E00E7" w:rsidRDefault="00653CAC" w:rsidP="00653CAC">
      <w:pPr>
        <w:rPr>
          <w:rFonts w:ascii="Officina Sans Book/Bold" w:hAnsi="Officina Sans Book/Bold"/>
          <w:b/>
          <w:lang w:val="nl-NL"/>
        </w:rPr>
      </w:pPr>
      <w:r w:rsidRPr="009E00E7">
        <w:rPr>
          <w:rFonts w:ascii="Officina Sans Book/Bold" w:hAnsi="Officina Sans Book/Bold"/>
          <w:b/>
          <w:lang w:val="nl-NL"/>
        </w:rPr>
        <w:t>Over Boerhaave Nascholing</w:t>
      </w:r>
    </w:p>
    <w:p w14:paraId="10D622BF" w14:textId="77777777" w:rsidR="00653CAC" w:rsidRPr="009E00E7" w:rsidRDefault="00653CAC" w:rsidP="00653CAC">
      <w:pPr>
        <w:rPr>
          <w:rFonts w:ascii="Officina Sans Book/Bold" w:hAnsi="Officina Sans Book/Bold"/>
          <w:sz w:val="20"/>
          <w:szCs w:val="20"/>
          <w:lang w:val="nl-NL"/>
        </w:rPr>
      </w:pPr>
    </w:p>
    <w:p w14:paraId="10D622C0" w14:textId="77777777" w:rsidR="00653CAC" w:rsidRPr="009E00E7" w:rsidRDefault="00653CAC" w:rsidP="00D26442">
      <w:pPr>
        <w:rPr>
          <w:rFonts w:ascii="Officina Sans Book/Bold" w:hAnsi="Officina Sans Book/Bold"/>
          <w:noProof/>
          <w:sz w:val="20"/>
          <w:szCs w:val="20"/>
          <w:lang w:val="nl-NL"/>
        </w:rPr>
      </w:pPr>
      <w:r w:rsidRPr="009E00E7">
        <w:rPr>
          <w:rFonts w:ascii="Officina Sans Book/Bold" w:hAnsi="Officina Sans Book/Bold"/>
          <w:noProof/>
          <w:sz w:val="20"/>
          <w:szCs w:val="20"/>
          <w:lang w:val="nl-NL"/>
        </w:rPr>
        <w:t xml:space="preserve">Het Leids Universitair Medisch Centrum </w:t>
      </w:r>
    </w:p>
    <w:p w14:paraId="10D622C1" w14:textId="77777777" w:rsidR="00653CAC" w:rsidRPr="009E00E7" w:rsidRDefault="00653CAC" w:rsidP="00D26442">
      <w:pPr>
        <w:rPr>
          <w:rFonts w:ascii="Officina Sans Book/Bold" w:hAnsi="Officina Sans Book/Bold"/>
          <w:noProof/>
          <w:sz w:val="20"/>
          <w:szCs w:val="20"/>
          <w:lang w:val="nl-NL"/>
        </w:rPr>
      </w:pPr>
      <w:r w:rsidRPr="009E00E7">
        <w:rPr>
          <w:rFonts w:ascii="Officina Sans Book/Bold" w:hAnsi="Officina Sans Book/Bold"/>
          <w:noProof/>
          <w:sz w:val="20"/>
          <w:szCs w:val="20"/>
          <w:lang w:val="nl-NL"/>
        </w:rPr>
        <w:t xml:space="preserve">verzorgt met Boerhaave Nascholing </w:t>
      </w:r>
      <w:r w:rsidR="00426455" w:rsidRPr="009E00E7">
        <w:rPr>
          <w:rFonts w:ascii="Officina Sans Book/Bold" w:hAnsi="Officina Sans Book/Bold"/>
          <w:noProof/>
          <w:sz w:val="20"/>
          <w:szCs w:val="20"/>
          <w:lang w:val="nl-NL"/>
        </w:rPr>
        <w:t>ruim</w:t>
      </w:r>
      <w:r w:rsidRPr="009E00E7">
        <w:rPr>
          <w:rFonts w:ascii="Officina Sans Book/Bold" w:hAnsi="Officina Sans Book/Bold"/>
          <w:noProof/>
          <w:sz w:val="20"/>
          <w:szCs w:val="20"/>
          <w:lang w:val="nl-NL"/>
        </w:rPr>
        <w:t xml:space="preserve"> 200, </w:t>
      </w:r>
    </w:p>
    <w:p w14:paraId="10D622C2" w14:textId="77777777" w:rsidR="00653CAC" w:rsidRPr="009E00E7" w:rsidRDefault="00653CAC" w:rsidP="00D26442">
      <w:pPr>
        <w:rPr>
          <w:rFonts w:ascii="Officina Sans Book/Bold" w:hAnsi="Officina Sans Book/Bold"/>
          <w:noProof/>
          <w:sz w:val="20"/>
          <w:szCs w:val="20"/>
          <w:lang w:val="nl-NL"/>
        </w:rPr>
      </w:pPr>
      <w:r w:rsidRPr="009E00E7">
        <w:rPr>
          <w:rFonts w:ascii="Officina Sans Book/Bold" w:hAnsi="Officina Sans Book/Bold"/>
          <w:noProof/>
          <w:sz w:val="20"/>
          <w:szCs w:val="20"/>
          <w:lang w:val="nl-NL"/>
        </w:rPr>
        <w:t>veelal geaccrediteerde</w:t>
      </w:r>
      <w:r w:rsidR="00426455" w:rsidRPr="009E00E7">
        <w:rPr>
          <w:rFonts w:ascii="Officina Sans Book/Bold" w:hAnsi="Officina Sans Book/Bold"/>
          <w:noProof/>
          <w:sz w:val="20"/>
          <w:szCs w:val="20"/>
          <w:lang w:val="nl-NL"/>
        </w:rPr>
        <w:t>,</w:t>
      </w:r>
      <w:r w:rsidRPr="009E00E7">
        <w:rPr>
          <w:rFonts w:ascii="Officina Sans Book/Bold" w:hAnsi="Officina Sans Book/Bold"/>
          <w:noProof/>
          <w:sz w:val="20"/>
          <w:szCs w:val="20"/>
          <w:lang w:val="nl-NL"/>
        </w:rPr>
        <w:t xml:space="preserve"> postacademische </w:t>
      </w:r>
    </w:p>
    <w:p w14:paraId="10D622C3" w14:textId="77777777" w:rsidR="00653CAC" w:rsidRPr="009E00E7" w:rsidRDefault="00653CAC" w:rsidP="00D26442">
      <w:pPr>
        <w:rPr>
          <w:rFonts w:ascii="Officina Sans Book/Bold" w:hAnsi="Officina Sans Book/Bold"/>
          <w:noProof/>
          <w:sz w:val="20"/>
          <w:szCs w:val="20"/>
          <w:lang w:val="nl-NL"/>
        </w:rPr>
      </w:pPr>
      <w:r w:rsidRPr="009E00E7">
        <w:rPr>
          <w:rFonts w:ascii="Officina Sans Book/Bold" w:hAnsi="Officina Sans Book/Bold"/>
          <w:sz w:val="20"/>
          <w:szCs w:val="20"/>
          <w:lang w:val="nl-NL"/>
        </w:rPr>
        <w:t>a</w:t>
      </w:r>
      <w:r w:rsidRPr="009E00E7">
        <w:rPr>
          <w:rFonts w:ascii="Officina Sans Book/Bold" w:hAnsi="Officina Sans Book/Bold"/>
          <w:noProof/>
          <w:sz w:val="20"/>
          <w:szCs w:val="20"/>
          <w:lang w:val="nl-NL"/>
        </w:rPr>
        <w:t xml:space="preserve">ctiviteiten per jaar. De nascholing richt zich </w:t>
      </w:r>
    </w:p>
    <w:p w14:paraId="10D622C4" w14:textId="77777777" w:rsidR="00653CAC" w:rsidRPr="009E00E7" w:rsidRDefault="00653CAC" w:rsidP="00D26442">
      <w:pPr>
        <w:rPr>
          <w:rFonts w:ascii="Officina Sans Book/Bold" w:hAnsi="Officina Sans Book/Bold"/>
          <w:noProof/>
          <w:sz w:val="20"/>
          <w:szCs w:val="20"/>
          <w:lang w:val="nl-NL"/>
        </w:rPr>
      </w:pPr>
      <w:r w:rsidRPr="009E00E7">
        <w:rPr>
          <w:rFonts w:ascii="Officina Sans Book/Bold" w:hAnsi="Officina Sans Book/Bold"/>
          <w:noProof/>
          <w:sz w:val="20"/>
          <w:szCs w:val="20"/>
          <w:lang w:val="nl-NL"/>
        </w:rPr>
        <w:t xml:space="preserve">op verschillende doelgroepen: huisartsen, </w:t>
      </w:r>
    </w:p>
    <w:p w14:paraId="10D622C5" w14:textId="77777777" w:rsidR="00653CAC" w:rsidRPr="009E00E7" w:rsidRDefault="00653CAC" w:rsidP="00D26442">
      <w:pPr>
        <w:rPr>
          <w:rFonts w:ascii="Officina Sans Book/Bold" w:hAnsi="Officina Sans Book/Bold"/>
          <w:noProof/>
          <w:sz w:val="20"/>
          <w:szCs w:val="20"/>
          <w:lang w:val="nl-NL"/>
        </w:rPr>
      </w:pPr>
      <w:r w:rsidRPr="009E00E7">
        <w:rPr>
          <w:rFonts w:ascii="Officina Sans Book/Bold" w:hAnsi="Officina Sans Book/Bold"/>
          <w:noProof/>
          <w:sz w:val="20"/>
          <w:szCs w:val="20"/>
          <w:lang w:val="nl-NL"/>
        </w:rPr>
        <w:t>specialisten ouderengeneeskunde,</w:t>
      </w:r>
      <w:r w:rsidR="00426455" w:rsidRPr="009E00E7">
        <w:rPr>
          <w:rFonts w:ascii="Officina Sans Book/Bold" w:hAnsi="Officina Sans Book/Bold"/>
          <w:noProof/>
          <w:sz w:val="20"/>
          <w:szCs w:val="20"/>
          <w:lang w:val="nl-NL"/>
        </w:rPr>
        <w:t xml:space="preserve"> overige</w:t>
      </w:r>
      <w:r w:rsidRPr="009E00E7">
        <w:rPr>
          <w:rFonts w:ascii="Officina Sans Book/Bold" w:hAnsi="Officina Sans Book/Bold"/>
          <w:noProof/>
          <w:sz w:val="20"/>
          <w:szCs w:val="20"/>
          <w:lang w:val="nl-NL"/>
        </w:rPr>
        <w:t xml:space="preserve"> medisch </w:t>
      </w:r>
    </w:p>
    <w:p w14:paraId="10D622C6" w14:textId="77777777" w:rsidR="00653CAC" w:rsidRPr="009E00E7" w:rsidRDefault="00653CAC" w:rsidP="00D26442">
      <w:pPr>
        <w:rPr>
          <w:rFonts w:ascii="Officina Sans Book/Bold" w:hAnsi="Officina Sans Book/Bold"/>
          <w:noProof/>
          <w:sz w:val="20"/>
          <w:szCs w:val="20"/>
          <w:lang w:val="nl-NL"/>
        </w:rPr>
      </w:pPr>
      <w:r w:rsidRPr="009E00E7">
        <w:rPr>
          <w:rFonts w:ascii="Officina Sans Book/Bold" w:hAnsi="Officina Sans Book/Bold"/>
          <w:noProof/>
          <w:sz w:val="20"/>
          <w:szCs w:val="20"/>
          <w:lang w:val="nl-NL"/>
        </w:rPr>
        <w:t xml:space="preserve">specialisten, (medisch) wetenschappelijk </w:t>
      </w:r>
    </w:p>
    <w:p w14:paraId="10D622C7" w14:textId="77777777" w:rsidR="00653CAC" w:rsidRPr="009E00E7" w:rsidRDefault="00653CAC" w:rsidP="00D26442">
      <w:pPr>
        <w:rPr>
          <w:rFonts w:ascii="Officina Sans Book/Bold" w:hAnsi="Officina Sans Book/Bold"/>
          <w:noProof/>
          <w:sz w:val="20"/>
          <w:szCs w:val="20"/>
          <w:lang w:val="nl-NL"/>
        </w:rPr>
      </w:pPr>
      <w:r w:rsidRPr="009E00E7">
        <w:rPr>
          <w:rFonts w:ascii="Officina Sans Book/Bold" w:hAnsi="Officina Sans Book/Bold"/>
          <w:noProof/>
          <w:sz w:val="20"/>
          <w:szCs w:val="20"/>
          <w:lang w:val="nl-NL"/>
        </w:rPr>
        <w:t xml:space="preserve">onderzoekers, </w:t>
      </w:r>
      <w:r w:rsidR="00426455" w:rsidRPr="009E00E7">
        <w:rPr>
          <w:rFonts w:ascii="Officina Sans Book/Bold" w:hAnsi="Officina Sans Book/Bold"/>
          <w:noProof/>
          <w:sz w:val="20"/>
          <w:szCs w:val="20"/>
          <w:lang w:val="nl-NL"/>
        </w:rPr>
        <w:t>artsen</w:t>
      </w:r>
      <w:r w:rsidRPr="009E00E7">
        <w:rPr>
          <w:rFonts w:ascii="Officina Sans Book/Bold" w:hAnsi="Officina Sans Book/Bold"/>
          <w:noProof/>
          <w:sz w:val="20"/>
          <w:szCs w:val="20"/>
          <w:lang w:val="nl-NL"/>
        </w:rPr>
        <w:t xml:space="preserve"> in opleiding tot </w:t>
      </w:r>
    </w:p>
    <w:p w14:paraId="10D622C8" w14:textId="77777777" w:rsidR="00653CAC" w:rsidRPr="009E00E7" w:rsidRDefault="00653CAC" w:rsidP="00D26442">
      <w:pPr>
        <w:rPr>
          <w:rFonts w:ascii="Officina Sans Book/Bold" w:hAnsi="Officina Sans Book/Bold"/>
          <w:noProof/>
          <w:sz w:val="20"/>
          <w:szCs w:val="20"/>
          <w:lang w:val="nl-NL"/>
        </w:rPr>
      </w:pPr>
      <w:r w:rsidRPr="009E00E7">
        <w:rPr>
          <w:rFonts w:ascii="Officina Sans Book/Bold" w:hAnsi="Officina Sans Book/Bold"/>
          <w:noProof/>
          <w:sz w:val="20"/>
          <w:szCs w:val="20"/>
          <w:lang w:val="nl-NL"/>
        </w:rPr>
        <w:lastRenderedPageBreak/>
        <w:t xml:space="preserve">specialist (AIOS) en promovendi. Ook </w:t>
      </w:r>
    </w:p>
    <w:p w14:paraId="10D622C9" w14:textId="77777777" w:rsidR="00653CAC" w:rsidRPr="009E00E7" w:rsidRDefault="00653CAC" w:rsidP="00D26442">
      <w:pPr>
        <w:rPr>
          <w:rFonts w:ascii="Officina Sans Book/Bold" w:hAnsi="Officina Sans Book/Bold"/>
          <w:noProof/>
          <w:sz w:val="20"/>
          <w:szCs w:val="20"/>
          <w:lang w:val="nl-NL"/>
        </w:rPr>
      </w:pPr>
      <w:r w:rsidRPr="009E00E7">
        <w:rPr>
          <w:rFonts w:ascii="Officina Sans Book/Bold" w:hAnsi="Officina Sans Book/Bold"/>
          <w:noProof/>
          <w:sz w:val="20"/>
          <w:szCs w:val="20"/>
          <w:lang w:val="nl-NL"/>
        </w:rPr>
        <w:t xml:space="preserve">organiseert het LUMC </w:t>
      </w:r>
      <w:r w:rsidRPr="009E00E7">
        <w:rPr>
          <w:rFonts w:ascii="Officina Sans Book/Bold" w:hAnsi="Officina Sans Book/Bold"/>
          <w:sz w:val="20"/>
          <w:szCs w:val="20"/>
          <w:lang w:val="nl-NL"/>
        </w:rPr>
        <w:t>n</w:t>
      </w:r>
      <w:r w:rsidRPr="009E00E7">
        <w:rPr>
          <w:rFonts w:ascii="Officina Sans Book/Bold" w:hAnsi="Officina Sans Book/Bold"/>
          <w:noProof/>
          <w:sz w:val="20"/>
          <w:szCs w:val="20"/>
          <w:lang w:val="nl-NL"/>
        </w:rPr>
        <w:t xml:space="preserve">ascholing voor </w:t>
      </w:r>
    </w:p>
    <w:p w14:paraId="10D622CA" w14:textId="77777777" w:rsidR="00653CAC" w:rsidRPr="009E00E7" w:rsidRDefault="00653CAC" w:rsidP="00D26442">
      <w:pPr>
        <w:rPr>
          <w:rFonts w:ascii="Officina Sans Book/Bold" w:hAnsi="Officina Sans Book/Bold"/>
          <w:noProof/>
          <w:sz w:val="20"/>
          <w:szCs w:val="20"/>
          <w:lang w:val="nl-NL"/>
        </w:rPr>
      </w:pPr>
      <w:r w:rsidRPr="009E00E7">
        <w:rPr>
          <w:rFonts w:ascii="Officina Sans Book/Bold" w:hAnsi="Officina Sans Book/Bold"/>
          <w:noProof/>
          <w:sz w:val="20"/>
          <w:szCs w:val="20"/>
          <w:lang w:val="nl-NL"/>
        </w:rPr>
        <w:t xml:space="preserve">verpleegkundigen en medisch </w:t>
      </w:r>
    </w:p>
    <w:p w14:paraId="10D622CB" w14:textId="77777777" w:rsidR="00653CAC" w:rsidRPr="009E00E7" w:rsidRDefault="00653CAC" w:rsidP="00D26442">
      <w:pPr>
        <w:rPr>
          <w:rFonts w:ascii="Officina Sans Book/Bold" w:hAnsi="Officina Sans Book/Bold"/>
          <w:noProof/>
          <w:sz w:val="20"/>
          <w:szCs w:val="20"/>
          <w:lang w:val="nl-NL"/>
        </w:rPr>
      </w:pPr>
      <w:r w:rsidRPr="009E00E7">
        <w:rPr>
          <w:rFonts w:ascii="Officina Sans Book/Bold" w:hAnsi="Officina Sans Book/Bold"/>
          <w:noProof/>
          <w:sz w:val="20"/>
          <w:szCs w:val="20"/>
          <w:lang w:val="nl-NL"/>
        </w:rPr>
        <w:t xml:space="preserve">ondersteunende beroepen. Kenmerkend voor </w:t>
      </w:r>
    </w:p>
    <w:p w14:paraId="10D622CC" w14:textId="77777777" w:rsidR="00653CAC" w:rsidRPr="009E00E7" w:rsidRDefault="00653CAC" w:rsidP="00D26442">
      <w:pPr>
        <w:rPr>
          <w:rFonts w:ascii="Officina Sans Book/Bold" w:hAnsi="Officina Sans Book/Bold"/>
          <w:noProof/>
          <w:sz w:val="20"/>
          <w:szCs w:val="20"/>
          <w:lang w:val="nl-NL"/>
        </w:rPr>
      </w:pPr>
      <w:r w:rsidRPr="009E00E7">
        <w:rPr>
          <w:rFonts w:ascii="Officina Sans Book/Bold" w:hAnsi="Officina Sans Book/Bold"/>
          <w:noProof/>
          <w:sz w:val="20"/>
          <w:szCs w:val="20"/>
          <w:lang w:val="nl-NL"/>
        </w:rPr>
        <w:t xml:space="preserve">onze nascholing is dat nieuwe </w:t>
      </w:r>
    </w:p>
    <w:p w14:paraId="10D622CD" w14:textId="77777777" w:rsidR="00653CAC" w:rsidRPr="009E00E7" w:rsidRDefault="00653CAC" w:rsidP="00D26442">
      <w:pPr>
        <w:rPr>
          <w:rFonts w:ascii="Officina Sans Book/Bold" w:hAnsi="Officina Sans Book/Bold"/>
          <w:noProof/>
          <w:sz w:val="20"/>
          <w:szCs w:val="20"/>
          <w:lang w:val="nl-NL"/>
        </w:rPr>
      </w:pPr>
      <w:r w:rsidRPr="009E00E7">
        <w:rPr>
          <w:rFonts w:ascii="Officina Sans Book/Bold" w:hAnsi="Officina Sans Book/Bold"/>
          <w:noProof/>
          <w:sz w:val="20"/>
          <w:szCs w:val="20"/>
          <w:lang w:val="nl-NL"/>
        </w:rPr>
        <w:t xml:space="preserve">wetenschappelijke inzichten worden </w:t>
      </w:r>
    </w:p>
    <w:p w14:paraId="10D622CE" w14:textId="77777777" w:rsidR="00653CAC" w:rsidRPr="009E00E7" w:rsidRDefault="00653CAC" w:rsidP="00D26442">
      <w:pPr>
        <w:rPr>
          <w:rFonts w:ascii="Officina Sans Book/Bold" w:hAnsi="Officina Sans Book/Bold"/>
          <w:noProof/>
          <w:sz w:val="20"/>
          <w:szCs w:val="20"/>
          <w:lang w:val="nl-NL"/>
        </w:rPr>
      </w:pPr>
      <w:r w:rsidRPr="009E00E7">
        <w:rPr>
          <w:rFonts w:ascii="Officina Sans Book/Bold" w:hAnsi="Officina Sans Book/Bold"/>
          <w:noProof/>
          <w:sz w:val="20"/>
          <w:szCs w:val="20"/>
          <w:lang w:val="nl-NL"/>
        </w:rPr>
        <w:t xml:space="preserve">gecombineerd met casuïstiek, interactieve </w:t>
      </w:r>
    </w:p>
    <w:p w14:paraId="10D622CF" w14:textId="77777777" w:rsidR="00653CAC" w:rsidRPr="009E00E7" w:rsidRDefault="00653CAC" w:rsidP="00D26442">
      <w:pPr>
        <w:rPr>
          <w:rFonts w:ascii="Officina Sans Book/Bold" w:hAnsi="Officina Sans Book/Bold"/>
          <w:noProof/>
          <w:sz w:val="20"/>
          <w:szCs w:val="20"/>
          <w:lang w:val="nl-NL"/>
        </w:rPr>
      </w:pPr>
      <w:r w:rsidRPr="009E00E7">
        <w:rPr>
          <w:rFonts w:ascii="Officina Sans Book/Bold" w:hAnsi="Officina Sans Book/Bold"/>
          <w:noProof/>
          <w:sz w:val="20"/>
          <w:szCs w:val="20"/>
          <w:lang w:val="nl-NL"/>
        </w:rPr>
        <w:t xml:space="preserve">onderwijsmethoden en nieuwe media </w:t>
      </w:r>
    </w:p>
    <w:p w14:paraId="10D622D0" w14:textId="77777777" w:rsidR="00653CAC" w:rsidRPr="009E00E7" w:rsidRDefault="00653CAC" w:rsidP="00D26442">
      <w:pPr>
        <w:rPr>
          <w:rFonts w:ascii="Officina Sans Book/Bold" w:hAnsi="Officina Sans Book/Bold"/>
          <w:noProof/>
          <w:sz w:val="20"/>
          <w:szCs w:val="20"/>
          <w:lang w:val="nl-NL"/>
        </w:rPr>
      </w:pPr>
      <w:r w:rsidRPr="009E00E7">
        <w:rPr>
          <w:rFonts w:ascii="Officina Sans Book/Bold" w:hAnsi="Officina Sans Book/Bold"/>
          <w:noProof/>
          <w:sz w:val="20"/>
          <w:szCs w:val="20"/>
          <w:lang w:val="nl-NL"/>
        </w:rPr>
        <w:t>(e-learning, stemkastjes).</w:t>
      </w:r>
    </w:p>
    <w:p w14:paraId="10D622D1" w14:textId="77777777" w:rsidR="00653CAC" w:rsidRPr="009E00E7" w:rsidRDefault="00653CAC" w:rsidP="00653CAC">
      <w:pPr>
        <w:pBdr>
          <w:bottom w:val="single" w:sz="6" w:space="1" w:color="auto"/>
        </w:pBdr>
        <w:rPr>
          <w:rFonts w:ascii="Officina Sans Book/Bold" w:hAnsi="Officina Sans Book/Bold"/>
          <w:noProof/>
          <w:sz w:val="20"/>
          <w:szCs w:val="20"/>
          <w:lang w:val="nl-NL"/>
        </w:rPr>
      </w:pPr>
    </w:p>
    <w:p w14:paraId="10D622D2" w14:textId="77777777" w:rsidR="00653CAC" w:rsidRPr="009E00E7" w:rsidRDefault="00653CAC" w:rsidP="00653CAC">
      <w:pPr>
        <w:rPr>
          <w:rFonts w:ascii="Officina Sans Book/Bold" w:hAnsi="Officina Sans Book/Bold"/>
          <w:noProof/>
          <w:sz w:val="20"/>
          <w:szCs w:val="20"/>
          <w:lang w:val="nl-NL"/>
        </w:rPr>
      </w:pPr>
    </w:p>
    <w:p w14:paraId="10D622D3" w14:textId="77777777" w:rsidR="00653CAC" w:rsidRPr="009E00E7" w:rsidRDefault="00426455" w:rsidP="00163EB2">
      <w:pPr>
        <w:rPr>
          <w:rFonts w:ascii="Officina Sans Book/Bold" w:hAnsi="Officina Sans Book/Bold"/>
          <w:b/>
          <w:lang w:val="nl-NL"/>
        </w:rPr>
      </w:pPr>
      <w:r w:rsidRPr="009E00E7">
        <w:rPr>
          <w:rFonts w:ascii="Officina Sans Book/Bold" w:hAnsi="Officina Sans Book/Bold"/>
          <w:b/>
          <w:lang w:val="nl-NL"/>
        </w:rPr>
        <w:br/>
        <w:t>Voor uw agenda</w:t>
      </w:r>
    </w:p>
    <w:p w14:paraId="10D622D4" w14:textId="77777777" w:rsidR="00426455" w:rsidRPr="009E00E7" w:rsidRDefault="00426455" w:rsidP="00163EB2">
      <w:pPr>
        <w:rPr>
          <w:rFonts w:ascii="Officina Sans Book/Bold" w:hAnsi="Officina Sans Book/Bold"/>
          <w:b/>
          <w:noProof/>
          <w:sz w:val="20"/>
          <w:szCs w:val="20"/>
          <w:lang w:val="nl-NL"/>
        </w:rPr>
      </w:pPr>
    </w:p>
    <w:p w14:paraId="10D622D5" w14:textId="1DD024A6" w:rsidR="00AD2BF6" w:rsidRDefault="0051599C" w:rsidP="00426455">
      <w:pPr>
        <w:pStyle w:val="StyleBodydonkerblauwDarkBlue"/>
        <w:rPr>
          <w:b/>
          <w:color w:val="auto"/>
          <w:sz w:val="20"/>
          <w:szCs w:val="20"/>
        </w:rPr>
      </w:pPr>
      <w:r>
        <w:rPr>
          <w:b/>
          <w:color w:val="auto"/>
          <w:sz w:val="20"/>
          <w:szCs w:val="20"/>
        </w:rPr>
        <w:t>2016</w:t>
      </w:r>
      <w:r w:rsidR="00D873DC">
        <w:rPr>
          <w:b/>
          <w:color w:val="auto"/>
          <w:sz w:val="20"/>
          <w:szCs w:val="20"/>
        </w:rPr>
        <w:tab/>
      </w:r>
      <w:r w:rsidR="00E83F1A">
        <w:rPr>
          <w:b/>
          <w:color w:val="auto"/>
          <w:sz w:val="20"/>
          <w:szCs w:val="20"/>
        </w:rPr>
        <w:tab/>
      </w:r>
      <w:r w:rsidR="00D873DC">
        <w:rPr>
          <w:b/>
          <w:color w:val="auto"/>
          <w:sz w:val="20"/>
          <w:szCs w:val="20"/>
        </w:rPr>
        <w:t>Cursus</w:t>
      </w:r>
    </w:p>
    <w:p w14:paraId="10D622D6" w14:textId="1A44C6FB" w:rsidR="00D873DC" w:rsidRPr="00D873DC" w:rsidRDefault="00E83F1A" w:rsidP="00426455">
      <w:pPr>
        <w:pStyle w:val="StyleBodydonkerblauwDarkBlue"/>
        <w:rPr>
          <w:color w:val="auto"/>
          <w:sz w:val="20"/>
          <w:szCs w:val="20"/>
        </w:rPr>
      </w:pPr>
      <w:r>
        <w:rPr>
          <w:color w:val="auto"/>
          <w:sz w:val="20"/>
          <w:szCs w:val="20"/>
        </w:rPr>
        <w:t>28 januari</w:t>
      </w:r>
      <w:r w:rsidR="00D873DC">
        <w:rPr>
          <w:color w:val="auto"/>
          <w:sz w:val="20"/>
          <w:szCs w:val="20"/>
        </w:rPr>
        <w:tab/>
      </w:r>
      <w:r>
        <w:rPr>
          <w:color w:val="auto"/>
          <w:sz w:val="20"/>
          <w:szCs w:val="20"/>
        </w:rPr>
        <w:t>Genetica in de klinische praktijk</w:t>
      </w:r>
    </w:p>
    <w:p w14:paraId="10D622D7" w14:textId="6EE07DE0" w:rsidR="00426455" w:rsidRPr="009E00E7" w:rsidRDefault="00D47DD0" w:rsidP="00426455">
      <w:pPr>
        <w:pStyle w:val="StyleBodydonkerblauwDarkBlue"/>
        <w:rPr>
          <w:color w:val="auto"/>
          <w:sz w:val="20"/>
          <w:szCs w:val="20"/>
        </w:rPr>
      </w:pPr>
      <w:r>
        <w:rPr>
          <w:color w:val="auto"/>
          <w:sz w:val="20"/>
          <w:szCs w:val="20"/>
        </w:rPr>
        <w:t>19 september</w:t>
      </w:r>
      <w:r>
        <w:rPr>
          <w:color w:val="auto"/>
          <w:sz w:val="20"/>
          <w:szCs w:val="20"/>
        </w:rPr>
        <w:tab/>
        <w:t>Counselen bij prenatale screening</w:t>
      </w:r>
    </w:p>
    <w:p w14:paraId="10D622D8" w14:textId="77777777" w:rsidR="00653CAC" w:rsidRPr="009E00E7" w:rsidRDefault="00653CAC" w:rsidP="00653CAC">
      <w:pPr>
        <w:rPr>
          <w:rFonts w:ascii="Officina Sans Book/Bold" w:hAnsi="Officina Sans Book/Bold"/>
          <w:noProof/>
          <w:sz w:val="20"/>
          <w:szCs w:val="20"/>
          <w:lang w:val="nl-NL"/>
        </w:rPr>
      </w:pPr>
    </w:p>
    <w:p w14:paraId="10D622D9" w14:textId="77777777" w:rsidR="00653CAC" w:rsidRPr="009E00E7" w:rsidRDefault="00653CAC" w:rsidP="00653CAC">
      <w:pPr>
        <w:rPr>
          <w:rStyle w:val="Style8ptDarkBlue"/>
          <w:rFonts w:ascii="Officina Sans Book/Bold" w:hAnsi="Officina Sans Book/Bold"/>
          <w:color w:val="auto"/>
          <w:szCs w:val="16"/>
          <w:lang w:val="nl-NL"/>
        </w:rPr>
      </w:pPr>
      <w:r w:rsidRPr="009E00E7">
        <w:rPr>
          <w:rStyle w:val="Style8ptDarkBlue"/>
          <w:rFonts w:ascii="Officina Sans Book/Bold" w:hAnsi="Officina Sans Book/Bold"/>
          <w:color w:val="auto"/>
          <w:szCs w:val="16"/>
          <w:lang w:val="nl-NL"/>
        </w:rPr>
        <w:t xml:space="preserve">Uw adresgegevens zijn afkomstig van uw </w:t>
      </w:r>
    </w:p>
    <w:p w14:paraId="10D622DA" w14:textId="77777777" w:rsidR="00653CAC" w:rsidRPr="009E00E7" w:rsidRDefault="00653CAC" w:rsidP="00653CAC">
      <w:pPr>
        <w:rPr>
          <w:rStyle w:val="Style8ptDarkBlue"/>
          <w:rFonts w:ascii="Officina Sans Book/Bold" w:hAnsi="Officina Sans Book/Bold"/>
          <w:color w:val="auto"/>
          <w:szCs w:val="16"/>
          <w:lang w:val="nl-NL"/>
        </w:rPr>
      </w:pPr>
      <w:r w:rsidRPr="009E00E7">
        <w:rPr>
          <w:rStyle w:val="Style8ptDarkBlue"/>
          <w:rFonts w:ascii="Officina Sans Book/Bold" w:hAnsi="Officina Sans Book/Bold"/>
          <w:color w:val="auto"/>
          <w:szCs w:val="16"/>
          <w:lang w:val="nl-NL"/>
        </w:rPr>
        <w:t xml:space="preserve">beroepsvereniging of van </w:t>
      </w:r>
      <w:r w:rsidR="002621F6">
        <w:rPr>
          <w:rStyle w:val="Style8ptDarkBlue"/>
          <w:rFonts w:ascii="Officina Sans Book/Bold" w:hAnsi="Officina Sans Book/Bold"/>
          <w:color w:val="auto"/>
          <w:szCs w:val="16"/>
          <w:lang w:val="nl-NL"/>
        </w:rPr>
        <w:t>IMS Health</w:t>
      </w:r>
      <w:r w:rsidRPr="009E00E7">
        <w:rPr>
          <w:rStyle w:val="Style8ptDarkBlue"/>
          <w:rFonts w:ascii="Officina Sans Book/Bold" w:hAnsi="Officina Sans Book/Bold"/>
          <w:color w:val="auto"/>
          <w:szCs w:val="16"/>
          <w:lang w:val="nl-NL"/>
        </w:rPr>
        <w:t xml:space="preserve">. Indien u </w:t>
      </w:r>
    </w:p>
    <w:p w14:paraId="10D622DB" w14:textId="77777777" w:rsidR="00653CAC" w:rsidRPr="009E00E7" w:rsidRDefault="00653CAC" w:rsidP="00653CAC">
      <w:pPr>
        <w:rPr>
          <w:rStyle w:val="Style8ptDarkBlue"/>
          <w:rFonts w:ascii="Officina Sans Book/Bold" w:hAnsi="Officina Sans Book/Bold"/>
          <w:color w:val="auto"/>
          <w:szCs w:val="16"/>
          <w:lang w:val="nl-NL"/>
        </w:rPr>
      </w:pPr>
      <w:r w:rsidRPr="009E00E7">
        <w:rPr>
          <w:rStyle w:val="Style8ptDarkBlue"/>
          <w:rFonts w:ascii="Officina Sans Book/Bold" w:hAnsi="Officina Sans Book/Bold"/>
          <w:color w:val="auto"/>
          <w:szCs w:val="16"/>
          <w:lang w:val="nl-NL"/>
        </w:rPr>
        <w:t xml:space="preserve">geen prijs stelt op aankondigingen van Boerhaave </w:t>
      </w:r>
    </w:p>
    <w:p w14:paraId="10D622DC" w14:textId="77777777" w:rsidR="00653CAC" w:rsidRPr="009E00E7" w:rsidRDefault="00653CAC" w:rsidP="00653CAC">
      <w:pPr>
        <w:rPr>
          <w:rStyle w:val="Style8ptDarkBlue"/>
          <w:rFonts w:ascii="Officina Sans Book/Bold" w:hAnsi="Officina Sans Book/Bold"/>
          <w:color w:val="auto"/>
          <w:szCs w:val="16"/>
          <w:lang w:val="nl-NL"/>
        </w:rPr>
      </w:pPr>
      <w:r w:rsidRPr="009E00E7">
        <w:rPr>
          <w:rStyle w:val="Style8ptDarkBlue"/>
          <w:rFonts w:ascii="Officina Sans Book/Bold" w:hAnsi="Officina Sans Book/Bold"/>
          <w:color w:val="auto"/>
          <w:szCs w:val="16"/>
          <w:lang w:val="nl-NL"/>
        </w:rPr>
        <w:t xml:space="preserve">cursussen, kunt u een e-mailbericht sturen naar </w:t>
      </w:r>
    </w:p>
    <w:p w14:paraId="10D622DD" w14:textId="77777777" w:rsidR="00653CAC" w:rsidRPr="009E00E7" w:rsidRDefault="00021A42" w:rsidP="00653CAC">
      <w:pPr>
        <w:rPr>
          <w:rStyle w:val="Style8ptDarkBlue"/>
          <w:rFonts w:ascii="Officina Sans Book/Bold" w:hAnsi="Officina Sans Book/Bold"/>
          <w:color w:val="auto"/>
          <w:szCs w:val="16"/>
          <w:lang w:val="nl-NL"/>
        </w:rPr>
      </w:pPr>
      <w:hyperlink r:id="rId13" w:history="1">
        <w:r w:rsidR="00922CDF" w:rsidRPr="009E00E7">
          <w:rPr>
            <w:rStyle w:val="Hyperlink"/>
            <w:rFonts w:ascii="Officina Sans Book/Bold" w:hAnsi="Officina Sans Book/Bold" w:cs="Arial"/>
            <w:color w:val="auto"/>
            <w:sz w:val="16"/>
            <w:szCs w:val="16"/>
            <w:lang w:val="nl-NL"/>
          </w:rPr>
          <w:t>boerhaavenascholing@lumc.nl</w:t>
        </w:r>
      </w:hyperlink>
      <w:r w:rsidR="00653CAC" w:rsidRPr="009E00E7">
        <w:rPr>
          <w:rStyle w:val="Style8ptDarkBlue"/>
          <w:rFonts w:ascii="Officina Sans Book/Bold" w:hAnsi="Officina Sans Book/Bold"/>
          <w:color w:val="auto"/>
          <w:szCs w:val="16"/>
          <w:lang w:val="nl-NL"/>
        </w:rPr>
        <w:t xml:space="preserve">, graag met vermelding van uw </w:t>
      </w:r>
    </w:p>
    <w:p w14:paraId="10D622DE" w14:textId="77777777" w:rsidR="00653CAC" w:rsidRPr="009E00E7" w:rsidRDefault="00653CAC" w:rsidP="00653CAC">
      <w:pPr>
        <w:rPr>
          <w:rStyle w:val="Style8ptDarkBlue"/>
          <w:rFonts w:ascii="Officina Sans Book/Bold" w:hAnsi="Officina Sans Book/Bold"/>
          <w:color w:val="auto"/>
          <w:szCs w:val="16"/>
          <w:lang w:val="nl-NL"/>
        </w:rPr>
      </w:pPr>
      <w:r w:rsidRPr="009E00E7">
        <w:rPr>
          <w:rStyle w:val="Style8ptDarkBlue"/>
          <w:rFonts w:ascii="Officina Sans Book/Bold" w:hAnsi="Officina Sans Book/Bold"/>
          <w:color w:val="auto"/>
          <w:szCs w:val="16"/>
          <w:lang w:val="nl-NL"/>
        </w:rPr>
        <w:t xml:space="preserve">specialisme. Adreswijzigingen kunt u naar hetzelfde </w:t>
      </w:r>
    </w:p>
    <w:p w14:paraId="10D622DF" w14:textId="77777777" w:rsidR="00653CAC" w:rsidRPr="009E00E7" w:rsidRDefault="00653CAC" w:rsidP="00653CAC">
      <w:pPr>
        <w:rPr>
          <w:rStyle w:val="Style8ptDarkBlue"/>
          <w:rFonts w:ascii="Officina Sans Book/Bold" w:hAnsi="Officina Sans Book/Bold"/>
          <w:color w:val="auto"/>
          <w:szCs w:val="16"/>
          <w:lang w:val="nl-NL"/>
        </w:rPr>
      </w:pPr>
      <w:r w:rsidRPr="009E00E7">
        <w:rPr>
          <w:rStyle w:val="Style8ptDarkBlue"/>
          <w:rFonts w:ascii="Officina Sans Book/Bold" w:hAnsi="Officina Sans Book/Bold"/>
          <w:color w:val="auto"/>
          <w:szCs w:val="16"/>
          <w:lang w:val="nl-NL"/>
        </w:rPr>
        <w:t xml:space="preserve">e-mailadres sturen en naar uw beroepsvereniging, c.q. </w:t>
      </w:r>
    </w:p>
    <w:p w14:paraId="10D622E0" w14:textId="77777777" w:rsidR="00653CAC" w:rsidRPr="009E00E7" w:rsidRDefault="002621F6" w:rsidP="00653CAC">
      <w:pPr>
        <w:rPr>
          <w:rStyle w:val="Style8ptDarkBlue"/>
          <w:rFonts w:ascii="Officina Sans Book/Bold" w:hAnsi="Officina Sans Book/Bold"/>
          <w:color w:val="auto"/>
          <w:szCs w:val="16"/>
          <w:lang w:val="nl-NL"/>
        </w:rPr>
      </w:pPr>
      <w:r>
        <w:rPr>
          <w:rStyle w:val="Style8ptDarkBlue"/>
          <w:rFonts w:ascii="Officina Sans Book/Bold" w:hAnsi="Officina Sans Book/Bold"/>
          <w:color w:val="auto"/>
          <w:szCs w:val="16"/>
          <w:lang w:val="nl-NL"/>
        </w:rPr>
        <w:t>IMS Health</w:t>
      </w:r>
      <w:r w:rsidR="00653CAC" w:rsidRPr="009E00E7">
        <w:rPr>
          <w:rStyle w:val="Style8ptDarkBlue"/>
          <w:rFonts w:ascii="Officina Sans Book/Bold" w:hAnsi="Officina Sans Book/Bold"/>
          <w:color w:val="auto"/>
          <w:szCs w:val="16"/>
          <w:lang w:val="nl-NL"/>
        </w:rPr>
        <w:t>.</w:t>
      </w:r>
    </w:p>
    <w:p w14:paraId="10D622E1" w14:textId="77777777" w:rsidR="00653CAC" w:rsidRPr="009E00E7" w:rsidRDefault="00653CAC" w:rsidP="00653CAC">
      <w:pPr>
        <w:rPr>
          <w:rStyle w:val="Style8ptDarkBlue"/>
          <w:rFonts w:ascii="Officina Sans Book/Bold" w:hAnsi="Officina Sans Book/Bold"/>
          <w:color w:val="auto"/>
          <w:sz w:val="20"/>
          <w:szCs w:val="20"/>
          <w:lang w:val="nl-NL"/>
        </w:rPr>
      </w:pPr>
    </w:p>
    <w:p w14:paraId="10D622E2" w14:textId="77777777" w:rsidR="00653CAC" w:rsidRPr="009E00E7" w:rsidRDefault="00653CAC" w:rsidP="00653CAC">
      <w:pPr>
        <w:pBdr>
          <w:bottom w:val="single" w:sz="6" w:space="1" w:color="auto"/>
        </w:pBdr>
        <w:rPr>
          <w:rStyle w:val="Style8ptDarkBlue"/>
          <w:rFonts w:ascii="Officina Sans Book/Bold" w:hAnsi="Officina Sans Book/Bold"/>
          <w:color w:val="auto"/>
          <w:sz w:val="20"/>
          <w:szCs w:val="20"/>
          <w:lang w:val="nl-NL"/>
        </w:rPr>
      </w:pPr>
    </w:p>
    <w:p w14:paraId="10D622E3" w14:textId="77777777" w:rsidR="00653CAC" w:rsidRPr="009E00E7" w:rsidRDefault="00653CAC" w:rsidP="00653CAC">
      <w:pPr>
        <w:rPr>
          <w:rFonts w:ascii="Officina Sans Book/Bold" w:hAnsi="Officina Sans Book/Bold"/>
          <w:sz w:val="20"/>
          <w:szCs w:val="20"/>
          <w:lang w:val="nl-NL"/>
        </w:rPr>
      </w:pPr>
    </w:p>
    <w:p w14:paraId="10D622E4" w14:textId="77777777" w:rsidR="00653CAC" w:rsidRPr="009E00E7" w:rsidRDefault="00653CAC" w:rsidP="00653CAC">
      <w:pPr>
        <w:rPr>
          <w:rFonts w:ascii="Officina Sans Book/Bold" w:hAnsi="Officina Sans Book/Bold"/>
          <w:b/>
          <w:lang w:val="nl-NL"/>
        </w:rPr>
      </w:pPr>
      <w:r w:rsidRPr="009E00E7">
        <w:rPr>
          <w:rFonts w:ascii="Officina Sans Book/Bold" w:hAnsi="Officina Sans Book/Bold"/>
          <w:b/>
          <w:lang w:val="nl-NL"/>
        </w:rPr>
        <w:t>Inhoud, doelgroep</w:t>
      </w:r>
      <w:r w:rsidR="00426455" w:rsidRPr="009E00E7">
        <w:rPr>
          <w:rFonts w:ascii="Officina Sans Book/Bold" w:hAnsi="Officina Sans Book/Bold"/>
          <w:b/>
          <w:lang w:val="nl-NL"/>
        </w:rPr>
        <w:t>en</w:t>
      </w:r>
      <w:r w:rsidRPr="009E00E7">
        <w:rPr>
          <w:rFonts w:ascii="Officina Sans Book/Bold" w:hAnsi="Officina Sans Book/Bold"/>
          <w:b/>
          <w:lang w:val="nl-NL"/>
        </w:rPr>
        <w:t>, cursuscommissie en sprekers</w:t>
      </w:r>
    </w:p>
    <w:p w14:paraId="10D622E5" w14:textId="77777777" w:rsidR="00653CAC" w:rsidRPr="00D873DC" w:rsidRDefault="00653CAC" w:rsidP="00653CAC">
      <w:pPr>
        <w:rPr>
          <w:rFonts w:ascii="Officina Sans Book/Bold" w:hAnsi="Officina Sans Book/Bold"/>
          <w:sz w:val="20"/>
          <w:szCs w:val="20"/>
          <w:lang w:val="nl-NL"/>
        </w:rPr>
      </w:pPr>
    </w:p>
    <w:p w14:paraId="10D622E6" w14:textId="77777777" w:rsidR="00653CAC" w:rsidRPr="00D873DC" w:rsidRDefault="00653CAC" w:rsidP="00653CAC">
      <w:pPr>
        <w:pStyle w:val="StyleBodydonkerblauwBoldDarkBlue"/>
        <w:spacing w:line="240" w:lineRule="auto"/>
        <w:rPr>
          <w:color w:val="auto"/>
        </w:rPr>
      </w:pPr>
      <w:r w:rsidRPr="00D873DC">
        <w:rPr>
          <w:color w:val="auto"/>
        </w:rPr>
        <w:t>Inhoud</w:t>
      </w:r>
    </w:p>
    <w:p w14:paraId="7108AAAD" w14:textId="77777777" w:rsidR="00A80DEA" w:rsidRPr="00A80DEA" w:rsidRDefault="00A80DEA" w:rsidP="00A80DEA">
      <w:pPr>
        <w:spacing w:line="408" w:lineRule="atLeast"/>
        <w:rPr>
          <w:rFonts w:ascii="Arial" w:hAnsi="Arial" w:cs="Arial"/>
          <w:sz w:val="19"/>
          <w:szCs w:val="19"/>
          <w:lang w:val="nl-NL" w:eastAsia="en-GB"/>
        </w:rPr>
      </w:pPr>
      <w:r w:rsidRPr="00A80DEA">
        <w:rPr>
          <w:rFonts w:ascii="Verdana" w:hAnsi="Verdana"/>
          <w:b/>
          <w:bCs/>
          <w:sz w:val="19"/>
          <w:szCs w:val="19"/>
          <w:lang w:val="nl-NL"/>
        </w:rPr>
        <w:t xml:space="preserve">Counseling </w:t>
      </w:r>
    </w:p>
    <w:p w14:paraId="748899FE" w14:textId="77777777" w:rsidR="00A80DEA" w:rsidRPr="00A80DEA" w:rsidRDefault="00A80DEA" w:rsidP="00A80DEA">
      <w:pPr>
        <w:pStyle w:val="Default"/>
        <w:rPr>
          <w:rFonts w:ascii="Officina sans boldt" w:hAnsi="Officina sans boldt" w:cs="Arial"/>
          <w:color w:val="auto"/>
          <w:sz w:val="19"/>
          <w:szCs w:val="19"/>
          <w:lang w:val="nl-NL"/>
        </w:rPr>
      </w:pPr>
      <w:r w:rsidRPr="00A80DEA">
        <w:rPr>
          <w:rFonts w:ascii="Officina sans boldt" w:hAnsi="Officina sans boldt" w:cs="Arial"/>
          <w:color w:val="auto"/>
          <w:sz w:val="19"/>
          <w:szCs w:val="19"/>
          <w:lang w:val="nl-NL"/>
        </w:rPr>
        <w:t xml:space="preserve">Prenatale screening is inmiddels uitgegroeid tot een taak waar zowel verloskundigen, echoscopisten, gynaecologen als huisartsen, elk vanuit hun expertise en plek in de zorgketen, een rol vervullen. </w:t>
      </w:r>
    </w:p>
    <w:p w14:paraId="37889BBC" w14:textId="77777777" w:rsidR="00A80DEA" w:rsidRPr="00A80DEA" w:rsidRDefault="00A80DEA" w:rsidP="00A80DEA">
      <w:pPr>
        <w:pStyle w:val="Default"/>
        <w:rPr>
          <w:rFonts w:ascii="Officina sans boldt" w:hAnsi="Officina sans boldt"/>
          <w:color w:val="auto"/>
          <w:sz w:val="19"/>
          <w:szCs w:val="19"/>
          <w:lang w:val="nl-NL"/>
        </w:rPr>
      </w:pPr>
      <w:r w:rsidRPr="00A80DEA">
        <w:rPr>
          <w:rFonts w:ascii="Officina sans boldt" w:hAnsi="Officina sans boldt"/>
          <w:color w:val="auto"/>
          <w:sz w:val="19"/>
          <w:szCs w:val="19"/>
          <w:lang w:val="nl-NL"/>
        </w:rPr>
        <w:t xml:space="preserve">Het begrip counseling in het landelijke prenatale screeningsprogramma (downsyndroom en het SEO) houdt in dat alle vrouwen in het begin van de zwangerschap zowel schriftelijk als mondeling worden geïnformeerd over het bestaan van prenatale screening, de implicaties en de mogelijke voor- en nadelen van prenatale screening. Hierbij wordt gelet op het recht van de zwangere vrouw op haar verzoek niet geïnformeerd te willen worden (het ‘recht op niet-weten’). </w:t>
      </w:r>
    </w:p>
    <w:p w14:paraId="0ECB5BE2" w14:textId="77777777" w:rsidR="00A80DEA" w:rsidRPr="00A80DEA" w:rsidRDefault="00A80DEA" w:rsidP="00A80DEA">
      <w:pPr>
        <w:pStyle w:val="Default"/>
        <w:rPr>
          <w:rFonts w:ascii="Officina sans boldt" w:hAnsi="Officina sans boldt"/>
          <w:color w:val="auto"/>
          <w:sz w:val="19"/>
          <w:szCs w:val="19"/>
          <w:lang w:val="nl-NL"/>
        </w:rPr>
      </w:pPr>
      <w:r w:rsidRPr="00A80DEA">
        <w:rPr>
          <w:rFonts w:ascii="Officina sans boldt" w:hAnsi="Officina sans boldt"/>
          <w:color w:val="auto"/>
          <w:sz w:val="19"/>
          <w:szCs w:val="19"/>
          <w:lang w:val="nl-NL"/>
        </w:rPr>
        <w:t xml:space="preserve">Het doel van de gegeven informatie en de besproken keuzemogelijkheden is de zwangere en haar partner in staat te stellen zelf in vrijheid een weloverwogen beslissing te nemen, zowel over het al dan niet laten verrichten van prenatale screening als de stappen die een zwangere neemt in geval van een eventuele afwijkende uitslag. </w:t>
      </w:r>
    </w:p>
    <w:p w14:paraId="2A90A5C0" w14:textId="77777777" w:rsidR="00A80DEA" w:rsidRPr="00A80DEA" w:rsidRDefault="00A80DEA" w:rsidP="00A80DEA">
      <w:pPr>
        <w:pStyle w:val="Default"/>
        <w:rPr>
          <w:rFonts w:ascii="Officina sans boldt" w:hAnsi="Officina sans boldt"/>
          <w:color w:val="auto"/>
          <w:sz w:val="19"/>
          <w:szCs w:val="19"/>
          <w:lang w:val="nl-NL"/>
        </w:rPr>
      </w:pPr>
    </w:p>
    <w:p w14:paraId="0A337685" w14:textId="77777777" w:rsidR="00A80DEA" w:rsidRPr="00A80DEA" w:rsidRDefault="00A80DEA" w:rsidP="00A80DEA">
      <w:pPr>
        <w:pStyle w:val="Default"/>
        <w:rPr>
          <w:rFonts w:ascii="Officina sans boldt" w:hAnsi="Officina sans boldt" w:cs="Arial"/>
          <w:color w:val="auto"/>
          <w:sz w:val="19"/>
          <w:szCs w:val="19"/>
          <w:lang w:val="nl-NL"/>
        </w:rPr>
      </w:pPr>
      <w:r w:rsidRPr="00A80DEA">
        <w:rPr>
          <w:rFonts w:ascii="Officina sans boldt" w:hAnsi="Officina sans boldt" w:cs="Arial"/>
          <w:color w:val="auto"/>
          <w:sz w:val="19"/>
          <w:szCs w:val="19"/>
          <w:lang w:val="nl-NL"/>
        </w:rPr>
        <w:t>We beginnen deze eendaagse cursus met een aantal voordrachten van experts die u samen een actueel overzicht van de belangrijke inzichten op deelthema’s oplevert. Wij verwijzen u hiervoor naar het programma. Tijdens de cursusdag wordt ook ingezoomd  op actuele regionale ontwikkelingen en de afstemming en inbedding daarvan met wat er landelijk speelt. In het middagdeel zijn de workshops gepland: in kleine groepen en met professionele acteurs wordt geoefend in het voeren van counselingsgesprekken.</w:t>
      </w:r>
    </w:p>
    <w:p w14:paraId="73566F88" w14:textId="77777777" w:rsidR="00A80DEA" w:rsidRPr="00A80DEA" w:rsidRDefault="00A80DEA" w:rsidP="00A80DEA">
      <w:pPr>
        <w:pStyle w:val="Default"/>
        <w:rPr>
          <w:rFonts w:ascii="Officina sans boldt" w:hAnsi="Officina sans boldt" w:cs="Arial"/>
          <w:color w:val="auto"/>
          <w:sz w:val="19"/>
          <w:szCs w:val="19"/>
          <w:lang w:val="nl-NL"/>
        </w:rPr>
      </w:pPr>
    </w:p>
    <w:p w14:paraId="56019C7B" w14:textId="7BE9A6D0" w:rsidR="00A80DEA" w:rsidRPr="00A80DEA" w:rsidRDefault="00A80DEA" w:rsidP="00A80DEA">
      <w:pPr>
        <w:pStyle w:val="Normaalweb"/>
        <w:rPr>
          <w:rFonts w:ascii="Officina sans boldt" w:hAnsi="Officina sans boldt"/>
          <w:sz w:val="19"/>
          <w:szCs w:val="19"/>
          <w:lang w:val="nl-NL"/>
        </w:rPr>
      </w:pPr>
      <w:r w:rsidRPr="00A80DEA">
        <w:rPr>
          <w:rFonts w:ascii="Officina sans boldt" w:hAnsi="Officina sans boldt"/>
          <w:sz w:val="19"/>
          <w:szCs w:val="19"/>
          <w:lang w:val="nl-NL"/>
        </w:rPr>
        <w:t xml:space="preserve">Als u counseling voor de screening op downsyndroom en het SEO wilt aanbieden, bent u wettelijk verplicht om een overeenkomst af te sluiten met een van </w:t>
      </w:r>
      <w:r>
        <w:rPr>
          <w:rFonts w:ascii="Officina sans boldt" w:hAnsi="Officina sans boldt"/>
          <w:sz w:val="19"/>
          <w:szCs w:val="19"/>
          <w:lang w:val="nl-NL"/>
        </w:rPr>
        <w:t>de acht regionale centra voor prenatale screening</w:t>
      </w:r>
      <w:r w:rsidRPr="00A80DEA">
        <w:rPr>
          <w:rFonts w:ascii="Officina sans boldt" w:hAnsi="Officina sans boldt"/>
          <w:sz w:val="19"/>
          <w:szCs w:val="19"/>
          <w:lang w:val="nl-NL"/>
        </w:rPr>
        <w:t xml:space="preserve">. Dit is alleen mogelijk als u voldoet aan de landelijke opleidings- en kwaliteitseisen. </w:t>
      </w:r>
    </w:p>
    <w:p w14:paraId="354546F4" w14:textId="1CBC81DC" w:rsidR="00A80DEA" w:rsidRDefault="00A80DEA" w:rsidP="00A80DEA">
      <w:pPr>
        <w:pStyle w:val="Normaalweb"/>
        <w:rPr>
          <w:rFonts w:ascii="Officina sans boldt" w:hAnsi="Officina sans boldt"/>
          <w:sz w:val="19"/>
          <w:szCs w:val="19"/>
          <w:lang w:val="nl-NL"/>
        </w:rPr>
      </w:pPr>
      <w:r w:rsidRPr="00A80DEA">
        <w:rPr>
          <w:rFonts w:ascii="Officina sans boldt" w:hAnsi="Officina sans boldt"/>
          <w:sz w:val="19"/>
          <w:szCs w:val="19"/>
          <w:lang w:val="nl-NL"/>
        </w:rPr>
        <w:t>De door ons aangeboden counselingscursus is een landelijk erkende opleiding  en biedt u de mogelijkheid om de counselingsovereenkomst af te sluiten. Voor meer informatie over de kwaliteitseisen verwijzen wij u naar de website van het RIVM website: Kwaliteitseisen counselors</w:t>
      </w:r>
      <w:r>
        <w:rPr>
          <w:rFonts w:ascii="Officina sans boldt" w:hAnsi="Officina sans boldt"/>
          <w:sz w:val="19"/>
          <w:szCs w:val="19"/>
          <w:lang w:val="nl-NL"/>
        </w:rPr>
        <w:t xml:space="preserve"> (</w:t>
      </w:r>
      <w:hyperlink r:id="rId14" w:history="1">
        <w:r w:rsidRPr="00846CBA">
          <w:rPr>
            <w:rStyle w:val="Hyperlink"/>
            <w:rFonts w:ascii="Officina sans boldt" w:hAnsi="Officina sans boldt"/>
            <w:sz w:val="19"/>
            <w:szCs w:val="19"/>
            <w:lang w:val="nl-NL"/>
          </w:rPr>
          <w:t>http://www.rivm.nl/Documenten_en_publicaties/Professioneel_Praktisch/Richtlijnen/Preventie_Ziekte_Zorg/Down/Algemene_kwaliteitseisen_counselors</w:t>
        </w:r>
      </w:hyperlink>
      <w:r>
        <w:rPr>
          <w:rFonts w:ascii="Officina sans boldt" w:hAnsi="Officina sans boldt"/>
          <w:sz w:val="19"/>
          <w:szCs w:val="19"/>
          <w:lang w:val="nl-NL"/>
        </w:rPr>
        <w:t>).</w:t>
      </w:r>
    </w:p>
    <w:p w14:paraId="5BFC8D6A" w14:textId="11DADF74" w:rsidR="00A80DEA" w:rsidRPr="00D873DC" w:rsidRDefault="00A80DEA" w:rsidP="00A80DEA">
      <w:pPr>
        <w:pStyle w:val="Normaalweb"/>
        <w:rPr>
          <w:rFonts w:ascii="Officina Sans Book/Bold" w:hAnsi="Officina Sans Book/Bold"/>
          <w:sz w:val="20"/>
          <w:szCs w:val="20"/>
          <w:lang w:val="nl-NL"/>
        </w:rPr>
      </w:pPr>
      <w:r w:rsidRPr="00A80DEA">
        <w:rPr>
          <w:rFonts w:ascii="Officina sans boldt" w:hAnsi="Officina sans boldt" w:cs="Arial"/>
          <w:sz w:val="19"/>
          <w:szCs w:val="19"/>
          <w:lang w:val="nl-NL"/>
        </w:rPr>
        <w:lastRenderedPageBreak/>
        <w:br/>
      </w:r>
      <w:r w:rsidRPr="00A80DEA">
        <w:rPr>
          <w:rFonts w:ascii="Officina sans boldt" w:hAnsi="Officina sans boldt" w:cs="Arial"/>
          <w:sz w:val="19"/>
          <w:szCs w:val="19"/>
          <w:lang w:val="nl-NL"/>
        </w:rPr>
        <w:br/>
        <w:t>De cursus levert meer op wanneer u zich goed op het thema voorbereidt. Hiervoor verwijzen wij naar de website van het RIVM: Downscreening en 20 wekenecho</w:t>
      </w:r>
      <w:r>
        <w:rPr>
          <w:rFonts w:ascii="Officina sans boldt" w:hAnsi="Officina sans boldt" w:cs="Arial"/>
          <w:sz w:val="19"/>
          <w:szCs w:val="19"/>
          <w:lang w:val="nl-NL"/>
        </w:rPr>
        <w:t xml:space="preserve"> en de </w:t>
      </w:r>
      <w:r w:rsidRPr="00A80DEA">
        <w:rPr>
          <w:rFonts w:ascii="Officina sans boldt" w:hAnsi="Officina sans boldt" w:cs="Arial"/>
          <w:sz w:val="19"/>
          <w:szCs w:val="19"/>
          <w:lang w:val="nl-NL"/>
        </w:rPr>
        <w:t>Digitale Individuele Nascholing</w:t>
      </w:r>
      <w:r>
        <w:rPr>
          <w:rFonts w:ascii="Officina sans boldt" w:hAnsi="Officina sans boldt" w:cs="Arial"/>
          <w:sz w:val="19"/>
          <w:szCs w:val="19"/>
          <w:lang w:val="nl-NL"/>
        </w:rPr>
        <w:t xml:space="preserve"> (DIN</w:t>
      </w:r>
      <w:r w:rsidRPr="00A80DEA">
        <w:rPr>
          <w:rFonts w:ascii="Officina sans boldt" w:hAnsi="Officina sans boldt" w:cs="Arial"/>
          <w:sz w:val="19"/>
          <w:szCs w:val="19"/>
          <w:lang w:val="nl-NL"/>
        </w:rPr>
        <w:t>)</w:t>
      </w:r>
      <w:r>
        <w:rPr>
          <w:rFonts w:ascii="Officina sans boldt" w:hAnsi="Officina sans boldt" w:cs="Arial"/>
          <w:sz w:val="19"/>
          <w:szCs w:val="19"/>
          <w:lang w:val="nl-NL"/>
        </w:rPr>
        <w:t xml:space="preserve"> (</w:t>
      </w:r>
      <w:hyperlink r:id="rId15" w:history="1">
        <w:r w:rsidRPr="00846CBA">
          <w:rPr>
            <w:rStyle w:val="Hyperlink"/>
            <w:rFonts w:ascii="Officina sans boldt" w:hAnsi="Officina sans boldt" w:cs="Arial"/>
            <w:sz w:val="19"/>
            <w:szCs w:val="19"/>
            <w:lang w:val="nl-NL"/>
          </w:rPr>
          <w:t>http://www.rivm.nl/Documenten_en_publicaties/Algemeen_Actueel/Uitgaven/Preventie_Ziekte_Zorg/Downscreening_en_twintigwekenecho/Digitale_Individuele_Nascholing_DIN</w:t>
        </w:r>
      </w:hyperlink>
      <w:r>
        <w:rPr>
          <w:rFonts w:ascii="Officina sans boldt" w:hAnsi="Officina sans boldt" w:cs="Arial"/>
          <w:sz w:val="19"/>
          <w:szCs w:val="19"/>
          <w:lang w:val="nl-NL"/>
        </w:rPr>
        <w:t xml:space="preserve"> ) </w:t>
      </w:r>
      <w:r w:rsidRPr="00A80DEA">
        <w:rPr>
          <w:rFonts w:ascii="Officina sans boldt" w:hAnsi="Officina sans boldt" w:cs="Arial"/>
          <w:sz w:val="19"/>
          <w:szCs w:val="19"/>
          <w:lang w:val="nl-NL"/>
        </w:rPr>
        <w:t>.</w:t>
      </w:r>
      <w:r w:rsidRPr="00A80DEA">
        <w:rPr>
          <w:rFonts w:ascii="Officina sans boldt" w:hAnsi="Officina sans boldt" w:cs="Arial"/>
          <w:sz w:val="19"/>
          <w:szCs w:val="19"/>
          <w:lang w:val="nl-NL"/>
        </w:rPr>
        <w:br/>
        <w:t>En naar de</w:t>
      </w:r>
      <w:r>
        <w:rPr>
          <w:rFonts w:ascii="Officina sans boldt" w:hAnsi="Officina sans boldt" w:cs="Arial"/>
          <w:sz w:val="19"/>
          <w:szCs w:val="19"/>
          <w:lang w:val="nl-NL"/>
        </w:rPr>
        <w:t xml:space="preserve"> website van</w:t>
      </w:r>
      <w:r w:rsidRPr="00A80DEA">
        <w:rPr>
          <w:rFonts w:ascii="Officina sans boldt" w:hAnsi="Officina sans boldt" w:cs="Arial"/>
          <w:sz w:val="19"/>
          <w:szCs w:val="19"/>
          <w:lang w:val="nl-NL"/>
        </w:rPr>
        <w:t xml:space="preserve"> het Regionaal Ce</w:t>
      </w:r>
      <w:r>
        <w:rPr>
          <w:rFonts w:ascii="Officina sans boldt" w:hAnsi="Officina sans boldt" w:cs="Arial"/>
          <w:sz w:val="19"/>
          <w:szCs w:val="19"/>
          <w:lang w:val="nl-NL"/>
        </w:rPr>
        <w:t>ntrum noordelijk Zuid-Holland (</w:t>
      </w:r>
      <w:hyperlink r:id="rId16" w:history="1">
        <w:r w:rsidRPr="00846CBA">
          <w:rPr>
            <w:rStyle w:val="Hyperlink"/>
            <w:rFonts w:ascii="Officina sans boldt" w:hAnsi="Officina sans boldt" w:cs="Arial"/>
            <w:sz w:val="19"/>
            <w:szCs w:val="19"/>
            <w:lang w:val="nl-NL"/>
          </w:rPr>
          <w:t>http://prenatalescreening-nzh.nl/</w:t>
        </w:r>
      </w:hyperlink>
      <w:r>
        <w:rPr>
          <w:rFonts w:ascii="Officina sans boldt" w:hAnsi="Officina sans boldt" w:cs="Arial"/>
          <w:sz w:val="19"/>
          <w:szCs w:val="19"/>
          <w:lang w:val="nl-NL"/>
        </w:rPr>
        <w:t xml:space="preserve"> ).</w:t>
      </w:r>
    </w:p>
    <w:p w14:paraId="10D622E9" w14:textId="77777777" w:rsidR="00653CAC" w:rsidRPr="00D873DC" w:rsidRDefault="00653CAC" w:rsidP="00653CAC">
      <w:pPr>
        <w:pStyle w:val="StyleBodydonkerblauwBoldDarkBlue"/>
        <w:spacing w:line="240" w:lineRule="auto"/>
        <w:rPr>
          <w:color w:val="auto"/>
        </w:rPr>
      </w:pPr>
      <w:r w:rsidRPr="00D873DC">
        <w:rPr>
          <w:color w:val="auto"/>
        </w:rPr>
        <w:t>Doelgroep</w:t>
      </w:r>
      <w:r w:rsidR="00D873DC" w:rsidRPr="00D873DC">
        <w:rPr>
          <w:color w:val="auto"/>
        </w:rPr>
        <w:t>en</w:t>
      </w:r>
    </w:p>
    <w:p w14:paraId="10D622EB" w14:textId="55B42761" w:rsidR="00D873DC" w:rsidRPr="00A80DEA" w:rsidRDefault="00A80DEA" w:rsidP="00A80DEA">
      <w:pPr>
        <w:spacing w:after="200" w:line="276" w:lineRule="auto"/>
        <w:rPr>
          <w:rFonts w:ascii="Officina sans boldt" w:hAnsi="Officina sans boldt"/>
          <w:b/>
          <w:sz w:val="19"/>
          <w:szCs w:val="19"/>
          <w:lang w:val="nl-NL"/>
        </w:rPr>
      </w:pPr>
      <w:r w:rsidRPr="00A80DEA">
        <w:rPr>
          <w:rFonts w:ascii="Officina sans boldt" w:hAnsi="Officina sans boldt"/>
          <w:sz w:val="19"/>
          <w:szCs w:val="19"/>
          <w:lang w:val="nl-NL"/>
        </w:rPr>
        <w:t>De cursus is bestemd voor verloskundigen, echoscopisten, huisartsen, gynaecologen en voor hen die in opleiding zijn voor deze specialismen.</w:t>
      </w:r>
    </w:p>
    <w:p w14:paraId="10D622EC" w14:textId="77777777" w:rsidR="00653CAC" w:rsidRPr="00D873DC" w:rsidRDefault="00653CAC" w:rsidP="00653CAC">
      <w:pPr>
        <w:pStyle w:val="StyleStyleBodydonkerblauwDarkBlueBold"/>
        <w:spacing w:line="240" w:lineRule="auto"/>
        <w:rPr>
          <w:color w:val="auto"/>
          <w:szCs w:val="19"/>
        </w:rPr>
      </w:pPr>
      <w:r w:rsidRPr="00D873DC">
        <w:rPr>
          <w:color w:val="auto"/>
          <w:szCs w:val="19"/>
        </w:rPr>
        <w:t>Cursuscommissie</w:t>
      </w:r>
    </w:p>
    <w:p w14:paraId="10D622EE" w14:textId="36AD0309" w:rsidR="00653CAC" w:rsidRDefault="00F40523" w:rsidP="00653CAC">
      <w:pPr>
        <w:rPr>
          <w:rFonts w:ascii="Officina Sans Book/Bold" w:hAnsi="Officina Sans Book/Bold"/>
          <w:sz w:val="19"/>
          <w:szCs w:val="19"/>
          <w:lang w:val="nl-NL"/>
        </w:rPr>
      </w:pPr>
      <w:r>
        <w:rPr>
          <w:rFonts w:ascii="Officina Sans Book/Bold" w:hAnsi="Officina Sans Book/Bold"/>
          <w:sz w:val="19"/>
          <w:szCs w:val="19"/>
          <w:lang w:val="nl-NL"/>
        </w:rPr>
        <w:t>Dr. M.C. Haak, J.A.M. van Rooden</w:t>
      </w:r>
    </w:p>
    <w:p w14:paraId="311D7AF8" w14:textId="77777777" w:rsidR="00F40523" w:rsidRPr="00D873DC" w:rsidRDefault="00F40523" w:rsidP="00653CAC">
      <w:pPr>
        <w:rPr>
          <w:rFonts w:ascii="Officina Sans Book/Bold" w:hAnsi="Officina Sans Book/Bold"/>
          <w:sz w:val="19"/>
          <w:szCs w:val="19"/>
          <w:lang w:val="nl-NL"/>
        </w:rPr>
      </w:pPr>
    </w:p>
    <w:p w14:paraId="10D622EF" w14:textId="77777777" w:rsidR="00653CAC" w:rsidRPr="009E00E7" w:rsidRDefault="00653CAC" w:rsidP="00653CAC">
      <w:pPr>
        <w:rPr>
          <w:rFonts w:ascii="Officina Sans Book/Bold" w:hAnsi="Officina Sans Book/Bold" w:cs="Arial"/>
          <w:b/>
          <w:sz w:val="19"/>
          <w:szCs w:val="19"/>
          <w:lang w:val="nl-NL"/>
        </w:rPr>
      </w:pPr>
      <w:r w:rsidRPr="009E00E7">
        <w:rPr>
          <w:rFonts w:ascii="Officina Sans Book/Bold" w:hAnsi="Officina Sans Book/Bold" w:cs="Arial"/>
          <w:b/>
          <w:sz w:val="19"/>
          <w:szCs w:val="19"/>
          <w:lang w:val="nl-NL"/>
        </w:rPr>
        <w:t>Sprekers, voorzitters en commissieleden</w:t>
      </w:r>
    </w:p>
    <w:p w14:paraId="3650F033" w14:textId="62D494AC" w:rsidR="00546E62" w:rsidRPr="00546E62" w:rsidRDefault="00546E62" w:rsidP="00546E62">
      <w:pPr>
        <w:pStyle w:val="Bodydonkerblauw"/>
        <w:numPr>
          <w:ilvl w:val="0"/>
          <w:numId w:val="6"/>
        </w:numPr>
        <w:rPr>
          <w:color w:val="auto"/>
        </w:rPr>
      </w:pPr>
      <w:r>
        <w:rPr>
          <w:color w:val="auto"/>
        </w:rPr>
        <w:t xml:space="preserve">dr. </w:t>
      </w:r>
      <w:r w:rsidRPr="00546E62">
        <w:rPr>
          <w:color w:val="auto"/>
        </w:rPr>
        <w:t>P.N.</w:t>
      </w:r>
      <w:r>
        <w:rPr>
          <w:color w:val="auto"/>
        </w:rPr>
        <w:t xml:space="preserve"> </w:t>
      </w:r>
      <w:r w:rsidRPr="00546E62">
        <w:rPr>
          <w:color w:val="auto"/>
        </w:rPr>
        <w:t>Adama van Scheltema</w:t>
      </w:r>
      <w:r>
        <w:rPr>
          <w:color w:val="auto"/>
        </w:rPr>
        <w:t>, a</w:t>
      </w:r>
      <w:r w:rsidRPr="00546E62">
        <w:rPr>
          <w:color w:val="auto"/>
        </w:rPr>
        <w:t>rts prenatale geneeskunde</w:t>
      </w:r>
      <w:r>
        <w:rPr>
          <w:color w:val="auto"/>
        </w:rPr>
        <w:t>, LUMC</w:t>
      </w:r>
    </w:p>
    <w:p w14:paraId="5A1BAE4A" w14:textId="409961D2" w:rsidR="00546E62" w:rsidRPr="00546E62" w:rsidRDefault="00546E62" w:rsidP="00546E62">
      <w:pPr>
        <w:pStyle w:val="Bodydonkerblauw"/>
        <w:numPr>
          <w:ilvl w:val="0"/>
          <w:numId w:val="6"/>
        </w:numPr>
        <w:rPr>
          <w:color w:val="auto"/>
        </w:rPr>
      </w:pPr>
      <w:r>
        <w:rPr>
          <w:color w:val="auto"/>
        </w:rPr>
        <w:t xml:space="preserve">prof.dr. </w:t>
      </w:r>
      <w:r w:rsidRPr="00546E62">
        <w:rPr>
          <w:color w:val="auto"/>
        </w:rPr>
        <w:t>M.H.</w:t>
      </w:r>
      <w:r>
        <w:rPr>
          <w:color w:val="auto"/>
        </w:rPr>
        <w:t xml:space="preserve"> </w:t>
      </w:r>
      <w:r w:rsidRPr="00546E62">
        <w:rPr>
          <w:color w:val="auto"/>
        </w:rPr>
        <w:t>Breuning</w:t>
      </w:r>
      <w:r>
        <w:rPr>
          <w:color w:val="auto"/>
        </w:rPr>
        <w:t xml:space="preserve">, </w:t>
      </w:r>
      <w:r w:rsidRPr="00546E62">
        <w:rPr>
          <w:color w:val="auto"/>
        </w:rPr>
        <w:t>hoogleraar klinisch genetische erfelijkheidsleer</w:t>
      </w:r>
      <w:r>
        <w:rPr>
          <w:color w:val="auto"/>
        </w:rPr>
        <w:t>, LUMC</w:t>
      </w:r>
    </w:p>
    <w:p w14:paraId="72FA3DF2" w14:textId="237D1E60" w:rsidR="00546E62" w:rsidRPr="00546E62" w:rsidRDefault="00546E62" w:rsidP="00546E62">
      <w:pPr>
        <w:pStyle w:val="Bodydonkerblauw"/>
        <w:numPr>
          <w:ilvl w:val="0"/>
          <w:numId w:val="6"/>
        </w:numPr>
        <w:rPr>
          <w:color w:val="auto"/>
        </w:rPr>
      </w:pPr>
      <w:r>
        <w:rPr>
          <w:color w:val="auto"/>
        </w:rPr>
        <w:t xml:space="preserve">dr. </w:t>
      </w:r>
      <w:r w:rsidRPr="00546E62">
        <w:rPr>
          <w:color w:val="auto"/>
        </w:rPr>
        <w:t>M.A.J.</w:t>
      </w:r>
      <w:r>
        <w:rPr>
          <w:color w:val="auto"/>
        </w:rPr>
        <w:t xml:space="preserve"> </w:t>
      </w:r>
      <w:r w:rsidRPr="00546E62">
        <w:rPr>
          <w:color w:val="auto"/>
        </w:rPr>
        <w:t>Engels</w:t>
      </w:r>
      <w:r>
        <w:rPr>
          <w:color w:val="auto"/>
        </w:rPr>
        <w:t xml:space="preserve">, </w:t>
      </w:r>
      <w:r w:rsidRPr="00546E62">
        <w:rPr>
          <w:color w:val="auto"/>
        </w:rPr>
        <w:tab/>
        <w:t>screeningscoördinator Regionaal centrum</w:t>
      </w:r>
      <w:r>
        <w:rPr>
          <w:color w:val="auto"/>
        </w:rPr>
        <w:t>,</w:t>
      </w:r>
      <w:r w:rsidRPr="00546E62">
        <w:rPr>
          <w:color w:val="auto"/>
        </w:rPr>
        <w:t xml:space="preserve"> VUmc</w:t>
      </w:r>
    </w:p>
    <w:p w14:paraId="052770CB" w14:textId="707B8998" w:rsidR="00546E62" w:rsidRPr="00546E62" w:rsidRDefault="00546E62" w:rsidP="00546E62">
      <w:pPr>
        <w:pStyle w:val="Bodydonkerblauw"/>
        <w:numPr>
          <w:ilvl w:val="0"/>
          <w:numId w:val="6"/>
        </w:numPr>
        <w:rPr>
          <w:color w:val="auto"/>
        </w:rPr>
      </w:pPr>
      <w:r w:rsidRPr="00546E62">
        <w:rPr>
          <w:color w:val="auto"/>
        </w:rPr>
        <w:t>dr.</w:t>
      </w:r>
      <w:r>
        <w:rPr>
          <w:color w:val="auto"/>
        </w:rPr>
        <w:t xml:space="preserve"> </w:t>
      </w:r>
      <w:r w:rsidRPr="00546E62">
        <w:rPr>
          <w:color w:val="auto"/>
        </w:rPr>
        <w:t>M.C.</w:t>
      </w:r>
      <w:r>
        <w:rPr>
          <w:color w:val="auto"/>
        </w:rPr>
        <w:t xml:space="preserve"> </w:t>
      </w:r>
      <w:r w:rsidRPr="00546E62">
        <w:rPr>
          <w:color w:val="auto"/>
        </w:rPr>
        <w:t>Haak</w:t>
      </w:r>
      <w:r>
        <w:rPr>
          <w:color w:val="auto"/>
        </w:rPr>
        <w:t xml:space="preserve">, </w:t>
      </w:r>
      <w:r w:rsidRPr="00546E62">
        <w:rPr>
          <w:color w:val="auto"/>
        </w:rPr>
        <w:t>gynaecoloog-perinatoloog en hoofd Regionaal centrum noordelijk Zuid-Holland</w:t>
      </w:r>
      <w:r>
        <w:rPr>
          <w:color w:val="auto"/>
        </w:rPr>
        <w:t>, LUMC</w:t>
      </w:r>
    </w:p>
    <w:p w14:paraId="551EC33B" w14:textId="52F8BFCD" w:rsidR="00546E62" w:rsidRPr="00546E62" w:rsidRDefault="00546E62" w:rsidP="00546E62">
      <w:pPr>
        <w:pStyle w:val="Bodydonkerblauw"/>
        <w:numPr>
          <w:ilvl w:val="0"/>
          <w:numId w:val="6"/>
        </w:numPr>
        <w:rPr>
          <w:color w:val="auto"/>
        </w:rPr>
      </w:pPr>
      <w:r w:rsidRPr="00546E62">
        <w:rPr>
          <w:color w:val="auto"/>
        </w:rPr>
        <w:t>dr.</w:t>
      </w:r>
      <w:r>
        <w:rPr>
          <w:color w:val="auto"/>
        </w:rPr>
        <w:t xml:space="preserve"> </w:t>
      </w:r>
      <w:r w:rsidRPr="00546E62">
        <w:rPr>
          <w:color w:val="auto"/>
        </w:rPr>
        <w:t>I.H.</w:t>
      </w:r>
      <w:r>
        <w:rPr>
          <w:color w:val="auto"/>
        </w:rPr>
        <w:t xml:space="preserve"> </w:t>
      </w:r>
      <w:r w:rsidRPr="00546E62">
        <w:rPr>
          <w:color w:val="auto"/>
        </w:rPr>
        <w:t>Linskens</w:t>
      </w:r>
      <w:r>
        <w:rPr>
          <w:color w:val="auto"/>
        </w:rPr>
        <w:t xml:space="preserve">, </w:t>
      </w:r>
      <w:r w:rsidRPr="00546E62">
        <w:rPr>
          <w:color w:val="auto"/>
        </w:rPr>
        <w:tab/>
        <w:t>LUMC</w:t>
      </w:r>
      <w:r w:rsidRPr="00546E62">
        <w:rPr>
          <w:color w:val="auto"/>
        </w:rPr>
        <w:tab/>
      </w:r>
    </w:p>
    <w:p w14:paraId="1834A413" w14:textId="47A77DDA" w:rsidR="00546E62" w:rsidRPr="00546E62" w:rsidRDefault="00546E62" w:rsidP="00546E62">
      <w:pPr>
        <w:pStyle w:val="Bodydonkerblauw"/>
        <w:numPr>
          <w:ilvl w:val="0"/>
          <w:numId w:val="6"/>
        </w:numPr>
        <w:rPr>
          <w:color w:val="auto"/>
        </w:rPr>
      </w:pPr>
      <w:r w:rsidRPr="00546E62">
        <w:rPr>
          <w:color w:val="auto"/>
        </w:rPr>
        <w:t>J.A.M.</w:t>
      </w:r>
      <w:r>
        <w:rPr>
          <w:color w:val="auto"/>
        </w:rPr>
        <w:t xml:space="preserve"> </w:t>
      </w:r>
      <w:r w:rsidRPr="00546E62">
        <w:rPr>
          <w:color w:val="auto"/>
        </w:rPr>
        <w:t>van</w:t>
      </w:r>
      <w:r>
        <w:rPr>
          <w:color w:val="auto"/>
        </w:rPr>
        <w:t xml:space="preserve"> </w:t>
      </w:r>
      <w:r w:rsidRPr="00546E62">
        <w:rPr>
          <w:color w:val="auto"/>
        </w:rPr>
        <w:t>Rooden</w:t>
      </w:r>
      <w:r>
        <w:rPr>
          <w:color w:val="auto"/>
        </w:rPr>
        <w:t xml:space="preserve">, </w:t>
      </w:r>
      <w:r w:rsidRPr="00546E62">
        <w:rPr>
          <w:color w:val="auto"/>
        </w:rPr>
        <w:t>coördinator en zwangerschapsechoscopist Regionaal centrum noordelijk Zuid-Holland</w:t>
      </w:r>
      <w:r w:rsidR="00662244">
        <w:rPr>
          <w:color w:val="auto"/>
        </w:rPr>
        <w:t>, LUMC</w:t>
      </w:r>
    </w:p>
    <w:p w14:paraId="3687271F" w14:textId="5ECF70A7" w:rsidR="00546E62" w:rsidRPr="00546E62" w:rsidRDefault="00546E62" w:rsidP="00546E62">
      <w:pPr>
        <w:pStyle w:val="Bodydonkerblauw"/>
        <w:numPr>
          <w:ilvl w:val="0"/>
          <w:numId w:val="6"/>
        </w:numPr>
        <w:rPr>
          <w:color w:val="auto"/>
        </w:rPr>
      </w:pPr>
      <w:r>
        <w:rPr>
          <w:color w:val="auto"/>
        </w:rPr>
        <w:t xml:space="preserve">prof.dr. </w:t>
      </w:r>
      <w:r w:rsidRPr="00546E62">
        <w:rPr>
          <w:color w:val="auto"/>
        </w:rPr>
        <w:t>A.M.</w:t>
      </w:r>
      <w:r>
        <w:rPr>
          <w:color w:val="auto"/>
        </w:rPr>
        <w:t xml:space="preserve"> </w:t>
      </w:r>
      <w:r w:rsidRPr="00546E62">
        <w:rPr>
          <w:color w:val="auto"/>
        </w:rPr>
        <w:t>Stiggelbout</w:t>
      </w:r>
      <w:r>
        <w:rPr>
          <w:color w:val="auto"/>
        </w:rPr>
        <w:t xml:space="preserve">, </w:t>
      </w:r>
      <w:r w:rsidRPr="00546E62">
        <w:rPr>
          <w:color w:val="auto"/>
        </w:rPr>
        <w:t>hoogleraar medische besliskunde</w:t>
      </w:r>
      <w:r>
        <w:rPr>
          <w:color w:val="auto"/>
        </w:rPr>
        <w:t>, LUMC</w:t>
      </w:r>
    </w:p>
    <w:p w14:paraId="227F1C73" w14:textId="10C7A284" w:rsidR="00F40523" w:rsidRPr="00D873DC" w:rsidRDefault="00546E62" w:rsidP="00546E62">
      <w:pPr>
        <w:pStyle w:val="Bodydonkerblauw"/>
        <w:numPr>
          <w:ilvl w:val="0"/>
          <w:numId w:val="6"/>
        </w:numPr>
        <w:rPr>
          <w:color w:val="auto"/>
        </w:rPr>
      </w:pPr>
      <w:r w:rsidRPr="00546E62">
        <w:rPr>
          <w:color w:val="auto"/>
        </w:rPr>
        <w:t>drs.</w:t>
      </w:r>
      <w:r>
        <w:rPr>
          <w:color w:val="auto"/>
        </w:rPr>
        <w:t xml:space="preserve"> </w:t>
      </w:r>
      <w:r w:rsidRPr="00546E62">
        <w:rPr>
          <w:color w:val="auto"/>
        </w:rPr>
        <w:t>A.K.K.</w:t>
      </w:r>
      <w:r>
        <w:rPr>
          <w:color w:val="auto"/>
        </w:rPr>
        <w:t xml:space="preserve"> </w:t>
      </w:r>
      <w:r w:rsidRPr="00546E62">
        <w:rPr>
          <w:color w:val="auto"/>
        </w:rPr>
        <w:t>Teunissen</w:t>
      </w:r>
      <w:r>
        <w:rPr>
          <w:color w:val="auto"/>
        </w:rPr>
        <w:t xml:space="preserve">, </w:t>
      </w:r>
      <w:r w:rsidRPr="00546E62">
        <w:rPr>
          <w:color w:val="auto"/>
        </w:rPr>
        <w:t>arts prenatale diagnostiek</w:t>
      </w:r>
      <w:r>
        <w:rPr>
          <w:color w:val="auto"/>
        </w:rPr>
        <w:t>, LUMC</w:t>
      </w:r>
    </w:p>
    <w:p w14:paraId="10D622F1" w14:textId="77777777" w:rsidR="00163EB2" w:rsidRPr="009E00E7" w:rsidRDefault="00163EB2" w:rsidP="00653CAC">
      <w:pPr>
        <w:widowControl w:val="0"/>
        <w:suppressAutoHyphens/>
        <w:rPr>
          <w:rFonts w:ascii="Officina Sans Book/Bold" w:hAnsi="Officina Sans Book/Bold" w:cs="Arial"/>
          <w:sz w:val="19"/>
          <w:szCs w:val="19"/>
          <w:lang w:val="nl-NL"/>
        </w:rPr>
      </w:pPr>
    </w:p>
    <w:p w14:paraId="10D622F2" w14:textId="00FE6616" w:rsidR="009E0035" w:rsidRPr="009E00E7" w:rsidRDefault="009E0035" w:rsidP="009E0035">
      <w:pPr>
        <w:pStyle w:val="StyleSubtitlekleinDarkBlue"/>
        <w:spacing w:line="240" w:lineRule="auto"/>
        <w:rPr>
          <w:color w:val="auto"/>
          <w:sz w:val="19"/>
          <w:szCs w:val="19"/>
        </w:rPr>
      </w:pPr>
      <w:r w:rsidRPr="009E00E7">
        <w:rPr>
          <w:color w:val="auto"/>
          <w:sz w:val="19"/>
          <w:szCs w:val="19"/>
        </w:rPr>
        <w:t>Accreditatie</w:t>
      </w:r>
      <w:r w:rsidRPr="009E00E7">
        <w:rPr>
          <w:color w:val="auto"/>
          <w:sz w:val="19"/>
          <w:szCs w:val="19"/>
        </w:rPr>
        <w:br/>
      </w:r>
      <w:r w:rsidR="003964B5" w:rsidRPr="003964B5">
        <w:rPr>
          <w:b w:val="0"/>
          <w:color w:val="auto"/>
          <w:sz w:val="19"/>
          <w:szCs w:val="19"/>
        </w:rPr>
        <w:t>Wordt aangevraagd voor de genoemde beroepsgroepen.</w:t>
      </w:r>
    </w:p>
    <w:p w14:paraId="10D622F3" w14:textId="77777777" w:rsidR="00653CAC" w:rsidRDefault="00653CAC" w:rsidP="00653CAC">
      <w:pPr>
        <w:widowControl w:val="0"/>
        <w:pBdr>
          <w:bottom w:val="single" w:sz="6" w:space="1" w:color="auto"/>
        </w:pBdr>
        <w:suppressAutoHyphens/>
        <w:rPr>
          <w:rFonts w:ascii="Officina Sans Book/Bold" w:hAnsi="Officina Sans Book/Bold"/>
          <w:b/>
          <w:sz w:val="19"/>
          <w:szCs w:val="19"/>
          <w:lang w:val="nl-NL"/>
        </w:rPr>
      </w:pPr>
    </w:p>
    <w:p w14:paraId="10D622F4" w14:textId="77777777" w:rsidR="00D873DC" w:rsidRPr="009E00E7" w:rsidRDefault="00D873DC" w:rsidP="00653CAC">
      <w:pPr>
        <w:widowControl w:val="0"/>
        <w:pBdr>
          <w:bottom w:val="single" w:sz="6" w:space="1" w:color="auto"/>
        </w:pBdr>
        <w:suppressAutoHyphens/>
        <w:rPr>
          <w:rFonts w:ascii="Officina Sans Book/Bold" w:hAnsi="Officina Sans Book/Bold"/>
          <w:b/>
          <w:sz w:val="19"/>
          <w:szCs w:val="19"/>
          <w:lang w:val="nl-NL"/>
        </w:rPr>
      </w:pPr>
    </w:p>
    <w:p w14:paraId="10D622F5" w14:textId="77777777" w:rsidR="00653CAC" w:rsidRPr="009E00E7" w:rsidRDefault="00653CAC" w:rsidP="00653CAC">
      <w:pPr>
        <w:widowControl w:val="0"/>
        <w:suppressAutoHyphens/>
        <w:rPr>
          <w:rFonts w:ascii="Officina Sans Book/Bold" w:hAnsi="Officina Sans Book/Bold"/>
          <w:b/>
          <w:sz w:val="19"/>
          <w:szCs w:val="19"/>
          <w:lang w:val="nl-NL"/>
        </w:rPr>
      </w:pPr>
    </w:p>
    <w:p w14:paraId="10D622F6" w14:textId="77777777" w:rsidR="00653CAC" w:rsidRPr="009E00E7" w:rsidRDefault="00653CAC" w:rsidP="00653CAC">
      <w:pPr>
        <w:widowControl w:val="0"/>
        <w:suppressAutoHyphens/>
        <w:rPr>
          <w:rFonts w:ascii="Officina Sans Book/Bold" w:hAnsi="Officina Sans Book/Bold"/>
          <w:b/>
          <w:lang w:val="nl-NL"/>
        </w:rPr>
      </w:pPr>
      <w:r w:rsidRPr="009E00E7">
        <w:rPr>
          <w:rFonts w:ascii="Officina Sans Book/Bold" w:hAnsi="Officina Sans Book/Bold"/>
          <w:b/>
          <w:lang w:val="nl-NL"/>
        </w:rPr>
        <w:t>Programma</w:t>
      </w:r>
    </w:p>
    <w:p w14:paraId="10D622F7" w14:textId="77777777" w:rsidR="00653CAC" w:rsidRPr="009E00E7" w:rsidRDefault="00653CAC" w:rsidP="00653CAC">
      <w:pPr>
        <w:widowControl w:val="0"/>
        <w:suppressAutoHyphens/>
        <w:rPr>
          <w:rFonts w:ascii="Officina Sans Book/Bold" w:hAnsi="Officina Sans Book/Bold"/>
          <w:b/>
          <w:sz w:val="19"/>
          <w:szCs w:val="19"/>
          <w:lang w:val="nl-NL"/>
        </w:rPr>
      </w:pPr>
    </w:p>
    <w:p w14:paraId="362833A8" w14:textId="77777777" w:rsidR="00546E62" w:rsidRDefault="00546E62" w:rsidP="00546E62">
      <w:pPr>
        <w:widowControl w:val="0"/>
        <w:suppressAutoHyphens/>
        <w:rPr>
          <w:rFonts w:ascii="Officina Sans Book/Bold" w:hAnsi="Officina Sans Book/Bold"/>
          <w:sz w:val="19"/>
          <w:szCs w:val="19"/>
          <w:lang w:val="nl-NL"/>
        </w:rPr>
      </w:pPr>
      <w:r w:rsidRPr="00546E62">
        <w:rPr>
          <w:rFonts w:ascii="Officina Sans Book/Bold" w:hAnsi="Officina Sans Book/Bold"/>
          <w:sz w:val="19"/>
          <w:szCs w:val="19"/>
          <w:lang w:val="nl-NL"/>
        </w:rPr>
        <w:t>08:30</w:t>
      </w:r>
      <w:r w:rsidRPr="00546E62">
        <w:rPr>
          <w:rFonts w:ascii="Officina Sans Book/Bold" w:hAnsi="Officina Sans Book/Bold"/>
          <w:sz w:val="19"/>
          <w:szCs w:val="19"/>
          <w:lang w:val="nl-NL"/>
        </w:rPr>
        <w:tab/>
        <w:t xml:space="preserve">Ontvangst met koffie/thee en registratie </w:t>
      </w:r>
    </w:p>
    <w:p w14:paraId="7F824709" w14:textId="77777777" w:rsidR="00546E62" w:rsidRPr="00546E62" w:rsidRDefault="00546E62" w:rsidP="00546E62">
      <w:pPr>
        <w:widowControl w:val="0"/>
        <w:suppressAutoHyphens/>
        <w:rPr>
          <w:rFonts w:ascii="Officina Sans Book/Bold" w:hAnsi="Officina Sans Book/Bold"/>
          <w:sz w:val="19"/>
          <w:szCs w:val="19"/>
          <w:lang w:val="nl-NL"/>
        </w:rPr>
      </w:pPr>
    </w:p>
    <w:p w14:paraId="3F5272E5" w14:textId="77777777" w:rsidR="00546E62" w:rsidRPr="00546E62" w:rsidRDefault="00546E62" w:rsidP="00546E62">
      <w:pPr>
        <w:widowControl w:val="0"/>
        <w:suppressAutoHyphens/>
        <w:rPr>
          <w:rFonts w:ascii="Officina Sans Book/Bold" w:hAnsi="Officina Sans Book/Bold"/>
          <w:sz w:val="19"/>
          <w:szCs w:val="19"/>
          <w:lang w:val="nl-NL"/>
        </w:rPr>
      </w:pPr>
      <w:r w:rsidRPr="00546E62">
        <w:rPr>
          <w:rFonts w:ascii="Officina Sans Book/Bold" w:hAnsi="Officina Sans Book/Bold"/>
          <w:sz w:val="19"/>
          <w:szCs w:val="19"/>
          <w:lang w:val="nl-NL"/>
        </w:rPr>
        <w:t>09:00</w:t>
      </w:r>
      <w:r w:rsidRPr="00546E62">
        <w:rPr>
          <w:rFonts w:ascii="Officina Sans Book/Bold" w:hAnsi="Officina Sans Book/Bold"/>
          <w:sz w:val="19"/>
          <w:szCs w:val="19"/>
          <w:lang w:val="nl-NL"/>
        </w:rPr>
        <w:tab/>
        <w:t xml:space="preserve">Welkom door Mw. Dr. M.C Haak </w:t>
      </w:r>
    </w:p>
    <w:p w14:paraId="590EA43D" w14:textId="77777777" w:rsidR="00546E62" w:rsidRPr="00617E87" w:rsidRDefault="00546E62" w:rsidP="00546E62">
      <w:pPr>
        <w:widowControl w:val="0"/>
        <w:suppressAutoHyphens/>
        <w:ind w:firstLine="720"/>
        <w:rPr>
          <w:rFonts w:ascii="Officina Sans Book/Bold" w:hAnsi="Officina Sans Book/Bold"/>
          <w:sz w:val="19"/>
          <w:szCs w:val="19"/>
          <w:lang w:val="nl-NL"/>
        </w:rPr>
      </w:pPr>
      <w:r w:rsidRPr="00617E87">
        <w:rPr>
          <w:rFonts w:ascii="Officina Sans Book/Bold" w:hAnsi="Officina Sans Book/Bold"/>
          <w:sz w:val="19"/>
          <w:szCs w:val="19"/>
          <w:lang w:val="nl-NL"/>
        </w:rPr>
        <w:t>M.C. Haak</w:t>
      </w:r>
    </w:p>
    <w:p w14:paraId="3195F41B" w14:textId="77777777" w:rsidR="00662244" w:rsidRPr="00617E87" w:rsidRDefault="00662244" w:rsidP="00546E62">
      <w:pPr>
        <w:widowControl w:val="0"/>
        <w:suppressAutoHyphens/>
        <w:ind w:firstLine="720"/>
        <w:rPr>
          <w:rFonts w:ascii="Officina Sans Book/Bold" w:hAnsi="Officina Sans Book/Bold"/>
          <w:sz w:val="19"/>
          <w:szCs w:val="19"/>
          <w:lang w:val="nl-NL"/>
        </w:rPr>
      </w:pPr>
    </w:p>
    <w:p w14:paraId="21BFAB54" w14:textId="282D8D6A" w:rsidR="00546E62" w:rsidRPr="00617E87" w:rsidRDefault="00662244" w:rsidP="00546E62">
      <w:pPr>
        <w:widowControl w:val="0"/>
        <w:suppressAutoHyphens/>
        <w:rPr>
          <w:rFonts w:ascii="Officina Sans Book/Bold" w:hAnsi="Officina Sans Book/Bold"/>
          <w:sz w:val="19"/>
          <w:szCs w:val="19"/>
          <w:lang w:val="nl-NL"/>
        </w:rPr>
      </w:pPr>
      <w:r w:rsidRPr="00617E87">
        <w:rPr>
          <w:rFonts w:ascii="Officina Sans Book/Bold" w:hAnsi="Officina Sans Book/Bold"/>
          <w:sz w:val="19"/>
          <w:szCs w:val="19"/>
          <w:lang w:val="nl-NL"/>
        </w:rPr>
        <w:t>09:10</w:t>
      </w:r>
      <w:r w:rsidRPr="00617E87">
        <w:rPr>
          <w:rFonts w:ascii="Officina Sans Book/Bold" w:hAnsi="Officina Sans Book/Bold"/>
          <w:sz w:val="19"/>
          <w:szCs w:val="19"/>
          <w:lang w:val="nl-NL"/>
        </w:rPr>
        <w:tab/>
        <w:t xml:space="preserve">Basisprincipe screening en </w:t>
      </w:r>
      <w:r w:rsidR="00546E62" w:rsidRPr="00617E87">
        <w:rPr>
          <w:rFonts w:ascii="Officina Sans Book/Bold" w:hAnsi="Officina Sans Book/Bold"/>
          <w:sz w:val="19"/>
          <w:szCs w:val="19"/>
          <w:lang w:val="nl-NL"/>
        </w:rPr>
        <w:t xml:space="preserve">combitest </w:t>
      </w:r>
    </w:p>
    <w:p w14:paraId="511C6FF5" w14:textId="6B32E72A" w:rsidR="00546E62" w:rsidRDefault="00546E62" w:rsidP="00662244">
      <w:pPr>
        <w:widowControl w:val="0"/>
        <w:suppressAutoHyphens/>
        <w:ind w:firstLine="720"/>
        <w:rPr>
          <w:rFonts w:ascii="Officina Sans Book/Bold" w:hAnsi="Officina Sans Book/Bold"/>
          <w:sz w:val="19"/>
          <w:szCs w:val="19"/>
          <w:lang w:val="nl-NL"/>
        </w:rPr>
      </w:pPr>
      <w:r w:rsidRPr="00546E62">
        <w:rPr>
          <w:rFonts w:ascii="Officina Sans Book/Bold" w:hAnsi="Officina Sans Book/Bold"/>
          <w:sz w:val="19"/>
          <w:szCs w:val="19"/>
          <w:lang w:val="nl-NL"/>
        </w:rPr>
        <w:t xml:space="preserve">M.A.J. Engels </w:t>
      </w:r>
    </w:p>
    <w:p w14:paraId="7696EEAD" w14:textId="77777777" w:rsidR="00662244" w:rsidRPr="00546E62" w:rsidRDefault="00662244" w:rsidP="00662244">
      <w:pPr>
        <w:widowControl w:val="0"/>
        <w:suppressAutoHyphens/>
        <w:ind w:firstLine="720"/>
        <w:rPr>
          <w:rFonts w:ascii="Officina Sans Book/Bold" w:hAnsi="Officina Sans Book/Bold"/>
          <w:sz w:val="19"/>
          <w:szCs w:val="19"/>
          <w:lang w:val="nl-NL"/>
        </w:rPr>
      </w:pPr>
    </w:p>
    <w:p w14:paraId="4AFFFDEB" w14:textId="77777777" w:rsidR="00546E62" w:rsidRPr="00546E62" w:rsidRDefault="00546E62" w:rsidP="00546E62">
      <w:pPr>
        <w:widowControl w:val="0"/>
        <w:suppressAutoHyphens/>
        <w:rPr>
          <w:rFonts w:ascii="Officina Sans Book/Bold" w:hAnsi="Officina Sans Book/Bold"/>
          <w:sz w:val="19"/>
          <w:szCs w:val="19"/>
          <w:lang w:val="nl-NL"/>
        </w:rPr>
      </w:pPr>
      <w:r w:rsidRPr="00546E62">
        <w:rPr>
          <w:rFonts w:ascii="Officina Sans Book/Bold" w:hAnsi="Officina Sans Book/Bold"/>
          <w:sz w:val="19"/>
          <w:szCs w:val="19"/>
          <w:lang w:val="nl-NL"/>
        </w:rPr>
        <w:t>09:40</w:t>
      </w:r>
      <w:r w:rsidRPr="00546E62">
        <w:rPr>
          <w:rFonts w:ascii="Officina Sans Book/Bold" w:hAnsi="Officina Sans Book/Bold"/>
          <w:sz w:val="19"/>
          <w:szCs w:val="19"/>
          <w:lang w:val="nl-NL"/>
        </w:rPr>
        <w:tab/>
        <w:t xml:space="preserve">NT meting en SEO </w:t>
      </w:r>
    </w:p>
    <w:p w14:paraId="59BCFA22" w14:textId="477BE975" w:rsidR="00546E62" w:rsidRPr="00546E62" w:rsidRDefault="00662244" w:rsidP="00662244">
      <w:pPr>
        <w:widowControl w:val="0"/>
        <w:suppressAutoHyphens/>
        <w:ind w:firstLine="720"/>
        <w:rPr>
          <w:rFonts w:ascii="Officina Sans Book/Bold" w:hAnsi="Officina Sans Book/Bold"/>
          <w:sz w:val="19"/>
          <w:szCs w:val="19"/>
          <w:lang w:val="nl-NL"/>
        </w:rPr>
      </w:pPr>
      <w:r>
        <w:rPr>
          <w:rFonts w:ascii="Officina Sans Book/Bold" w:hAnsi="Officina Sans Book/Bold"/>
          <w:sz w:val="19"/>
          <w:szCs w:val="19"/>
          <w:lang w:val="nl-NL"/>
        </w:rPr>
        <w:t xml:space="preserve">A.K.K. </w:t>
      </w:r>
      <w:r w:rsidR="00546E62" w:rsidRPr="00546E62">
        <w:rPr>
          <w:rFonts w:ascii="Officina Sans Book/Bold" w:hAnsi="Officina Sans Book/Bold"/>
          <w:sz w:val="19"/>
          <w:szCs w:val="19"/>
          <w:lang w:val="nl-NL"/>
        </w:rPr>
        <w:t>Teunissen en P.N. Adama van Scheltema</w:t>
      </w:r>
    </w:p>
    <w:p w14:paraId="41D4DB6B" w14:textId="77777777" w:rsidR="00546E62" w:rsidRPr="00546E62" w:rsidRDefault="00546E62" w:rsidP="00546E62">
      <w:pPr>
        <w:widowControl w:val="0"/>
        <w:suppressAutoHyphens/>
        <w:rPr>
          <w:rFonts w:ascii="Officina Sans Book/Bold" w:hAnsi="Officina Sans Book/Bold"/>
          <w:sz w:val="19"/>
          <w:szCs w:val="19"/>
          <w:lang w:val="nl-NL"/>
        </w:rPr>
      </w:pPr>
      <w:r w:rsidRPr="00546E62">
        <w:rPr>
          <w:rFonts w:ascii="Officina Sans Book/Bold" w:hAnsi="Officina Sans Book/Bold"/>
          <w:sz w:val="19"/>
          <w:szCs w:val="19"/>
          <w:lang w:val="nl-NL"/>
        </w:rPr>
        <w:tab/>
        <w:t>Incl. prevalentie aangeboren afwijking en meest voorkomende afwijkingen bij het SEO</w:t>
      </w:r>
    </w:p>
    <w:p w14:paraId="1DF27562" w14:textId="77777777" w:rsidR="00546E62" w:rsidRPr="00546E62" w:rsidRDefault="00546E62" w:rsidP="00546E62">
      <w:pPr>
        <w:widowControl w:val="0"/>
        <w:suppressAutoHyphens/>
        <w:rPr>
          <w:rFonts w:ascii="Officina Sans Book/Bold" w:hAnsi="Officina Sans Book/Bold"/>
          <w:sz w:val="19"/>
          <w:szCs w:val="19"/>
          <w:lang w:val="nl-NL"/>
        </w:rPr>
      </w:pPr>
    </w:p>
    <w:p w14:paraId="798DFE73" w14:textId="77777777" w:rsidR="00546E62" w:rsidRPr="00546E62" w:rsidRDefault="00546E62" w:rsidP="00546E62">
      <w:pPr>
        <w:widowControl w:val="0"/>
        <w:suppressAutoHyphens/>
        <w:rPr>
          <w:rFonts w:ascii="Officina Sans Book/Bold" w:hAnsi="Officina Sans Book/Bold"/>
          <w:sz w:val="19"/>
          <w:szCs w:val="19"/>
          <w:lang w:val="nl-NL"/>
        </w:rPr>
      </w:pPr>
      <w:r w:rsidRPr="00546E62">
        <w:rPr>
          <w:rFonts w:ascii="Officina Sans Book/Bold" w:hAnsi="Officina Sans Book/Bold"/>
          <w:sz w:val="19"/>
          <w:szCs w:val="19"/>
          <w:lang w:val="nl-NL"/>
        </w:rPr>
        <w:t>10:45</w:t>
      </w:r>
      <w:r w:rsidRPr="00546E62">
        <w:rPr>
          <w:rFonts w:ascii="Officina Sans Book/Bold" w:hAnsi="Officina Sans Book/Bold"/>
          <w:sz w:val="19"/>
          <w:szCs w:val="19"/>
          <w:lang w:val="nl-NL"/>
        </w:rPr>
        <w:tab/>
        <w:t xml:space="preserve">Koffie </w:t>
      </w:r>
    </w:p>
    <w:p w14:paraId="5767776A" w14:textId="77777777" w:rsidR="00546E62" w:rsidRPr="00546E62" w:rsidRDefault="00546E62" w:rsidP="00546E62">
      <w:pPr>
        <w:widowControl w:val="0"/>
        <w:suppressAutoHyphens/>
        <w:rPr>
          <w:rFonts w:ascii="Officina Sans Book/Bold" w:hAnsi="Officina Sans Book/Bold"/>
          <w:sz w:val="19"/>
          <w:szCs w:val="19"/>
          <w:lang w:val="nl-NL"/>
        </w:rPr>
      </w:pPr>
    </w:p>
    <w:p w14:paraId="375CFE17" w14:textId="77777777" w:rsidR="00546E62" w:rsidRPr="00546E62" w:rsidRDefault="00546E62" w:rsidP="00546E62">
      <w:pPr>
        <w:widowControl w:val="0"/>
        <w:suppressAutoHyphens/>
        <w:rPr>
          <w:rFonts w:ascii="Officina Sans Book/Bold" w:hAnsi="Officina Sans Book/Bold"/>
          <w:sz w:val="19"/>
          <w:szCs w:val="19"/>
          <w:lang w:val="nl-NL"/>
        </w:rPr>
      </w:pPr>
      <w:r w:rsidRPr="00546E62">
        <w:rPr>
          <w:rFonts w:ascii="Officina Sans Book/Bold" w:hAnsi="Officina Sans Book/Bold"/>
          <w:sz w:val="19"/>
          <w:szCs w:val="19"/>
          <w:lang w:val="nl-NL"/>
        </w:rPr>
        <w:t>11:00</w:t>
      </w:r>
      <w:r w:rsidRPr="00546E62">
        <w:rPr>
          <w:rFonts w:ascii="Officina Sans Book/Bold" w:hAnsi="Officina Sans Book/Bold"/>
          <w:sz w:val="19"/>
          <w:szCs w:val="19"/>
          <w:lang w:val="nl-NL"/>
        </w:rPr>
        <w:tab/>
        <w:t xml:space="preserve">NIPT </w:t>
      </w:r>
    </w:p>
    <w:p w14:paraId="058C975E" w14:textId="77777777" w:rsidR="00546E62" w:rsidRDefault="00546E62" w:rsidP="00662244">
      <w:pPr>
        <w:widowControl w:val="0"/>
        <w:suppressAutoHyphens/>
        <w:ind w:firstLine="720"/>
        <w:rPr>
          <w:rFonts w:ascii="Officina Sans Book/Bold" w:hAnsi="Officina Sans Book/Bold"/>
          <w:sz w:val="19"/>
          <w:szCs w:val="19"/>
          <w:lang w:val="nl-NL"/>
        </w:rPr>
      </w:pPr>
      <w:r w:rsidRPr="00662244">
        <w:rPr>
          <w:rFonts w:ascii="Officina Sans Book/Bold" w:hAnsi="Officina Sans Book/Bold"/>
          <w:sz w:val="19"/>
          <w:szCs w:val="19"/>
          <w:highlight w:val="yellow"/>
          <w:lang w:val="nl-NL"/>
        </w:rPr>
        <w:t>spreker volgt</w:t>
      </w:r>
    </w:p>
    <w:p w14:paraId="77B8058B" w14:textId="77777777" w:rsidR="00662244" w:rsidRPr="00546E62" w:rsidRDefault="00662244" w:rsidP="00662244">
      <w:pPr>
        <w:widowControl w:val="0"/>
        <w:suppressAutoHyphens/>
        <w:ind w:firstLine="720"/>
        <w:rPr>
          <w:rFonts w:ascii="Officina Sans Book/Bold" w:hAnsi="Officina Sans Book/Bold"/>
          <w:sz w:val="19"/>
          <w:szCs w:val="19"/>
          <w:lang w:val="nl-NL"/>
        </w:rPr>
      </w:pPr>
    </w:p>
    <w:p w14:paraId="7D97B0E9" w14:textId="77777777" w:rsidR="00546E62" w:rsidRPr="00546E62" w:rsidRDefault="00546E62" w:rsidP="00546E62">
      <w:pPr>
        <w:widowControl w:val="0"/>
        <w:suppressAutoHyphens/>
        <w:rPr>
          <w:rFonts w:ascii="Officina Sans Book/Bold" w:hAnsi="Officina Sans Book/Bold"/>
          <w:sz w:val="19"/>
          <w:szCs w:val="19"/>
          <w:lang w:val="nl-NL"/>
        </w:rPr>
      </w:pPr>
      <w:r w:rsidRPr="00546E62">
        <w:rPr>
          <w:rFonts w:ascii="Officina Sans Book/Bold" w:hAnsi="Officina Sans Book/Bold"/>
          <w:sz w:val="19"/>
          <w:szCs w:val="19"/>
          <w:lang w:val="nl-NL"/>
        </w:rPr>
        <w:t>11:30</w:t>
      </w:r>
      <w:r w:rsidRPr="00546E62">
        <w:rPr>
          <w:rFonts w:ascii="Officina Sans Book/Bold" w:hAnsi="Officina Sans Book/Bold"/>
          <w:sz w:val="19"/>
          <w:szCs w:val="19"/>
          <w:lang w:val="nl-NL"/>
        </w:rPr>
        <w:tab/>
        <w:t xml:space="preserve">Waardevrij counselen en cliëntperceptie van kansen </w:t>
      </w:r>
    </w:p>
    <w:p w14:paraId="3F6ACA96" w14:textId="1ADB2EF8" w:rsidR="00546E62" w:rsidRPr="00617E87" w:rsidRDefault="00662244" w:rsidP="00662244">
      <w:pPr>
        <w:widowControl w:val="0"/>
        <w:suppressAutoHyphens/>
        <w:ind w:firstLine="720"/>
        <w:rPr>
          <w:rFonts w:ascii="Officina Sans Book/Bold" w:hAnsi="Officina Sans Book/Bold"/>
          <w:sz w:val="19"/>
          <w:szCs w:val="19"/>
          <w:lang w:val="en-GB"/>
        </w:rPr>
      </w:pPr>
      <w:r w:rsidRPr="00617E87">
        <w:rPr>
          <w:rFonts w:ascii="Officina Sans Book/Bold" w:hAnsi="Officina Sans Book/Bold"/>
          <w:sz w:val="19"/>
          <w:szCs w:val="19"/>
          <w:lang w:val="en-GB"/>
        </w:rPr>
        <w:t>A.</w:t>
      </w:r>
      <w:r w:rsidR="00546E62" w:rsidRPr="00617E87">
        <w:rPr>
          <w:rFonts w:ascii="Officina Sans Book/Bold" w:hAnsi="Officina Sans Book/Bold"/>
          <w:sz w:val="19"/>
          <w:szCs w:val="19"/>
          <w:lang w:val="en-GB"/>
        </w:rPr>
        <w:t xml:space="preserve">M. Stiggelbout </w:t>
      </w:r>
    </w:p>
    <w:p w14:paraId="50E29B74" w14:textId="77777777" w:rsidR="00662244" w:rsidRPr="00617E87" w:rsidRDefault="00662244" w:rsidP="00662244">
      <w:pPr>
        <w:pStyle w:val="Lijstalinea"/>
        <w:widowControl w:val="0"/>
        <w:suppressAutoHyphens/>
        <w:ind w:left="1080"/>
        <w:rPr>
          <w:rFonts w:ascii="Officina Sans Book/Bold" w:hAnsi="Officina Sans Book/Bold"/>
          <w:sz w:val="19"/>
          <w:szCs w:val="19"/>
          <w:lang w:val="en-GB"/>
        </w:rPr>
      </w:pPr>
    </w:p>
    <w:p w14:paraId="7EEAC490" w14:textId="77777777" w:rsidR="00546E62" w:rsidRPr="00617E87" w:rsidRDefault="00546E62" w:rsidP="00546E62">
      <w:pPr>
        <w:widowControl w:val="0"/>
        <w:suppressAutoHyphens/>
        <w:rPr>
          <w:rFonts w:ascii="Officina Sans Book/Bold" w:hAnsi="Officina Sans Book/Bold"/>
          <w:sz w:val="19"/>
          <w:szCs w:val="19"/>
          <w:lang w:val="en-GB"/>
        </w:rPr>
      </w:pPr>
      <w:r w:rsidRPr="00617E87">
        <w:rPr>
          <w:rFonts w:ascii="Officina Sans Book/Bold" w:hAnsi="Officina Sans Book/Bold"/>
          <w:sz w:val="19"/>
          <w:szCs w:val="19"/>
          <w:lang w:val="en-GB"/>
        </w:rPr>
        <w:t>12:00</w:t>
      </w:r>
      <w:r w:rsidRPr="00617E87">
        <w:rPr>
          <w:rFonts w:ascii="Officina Sans Book/Bold" w:hAnsi="Officina Sans Book/Bold"/>
          <w:sz w:val="19"/>
          <w:szCs w:val="19"/>
          <w:lang w:val="en-GB"/>
        </w:rPr>
        <w:tab/>
        <w:t xml:space="preserve">Down, Edwards en Patau </w:t>
      </w:r>
    </w:p>
    <w:p w14:paraId="0F83D3FB" w14:textId="65A5AB8B" w:rsidR="00546E62" w:rsidRPr="00617E87" w:rsidRDefault="00546E62" w:rsidP="00662244">
      <w:pPr>
        <w:widowControl w:val="0"/>
        <w:suppressAutoHyphens/>
        <w:ind w:firstLine="720"/>
        <w:rPr>
          <w:rFonts w:ascii="Officina Sans Book/Bold" w:hAnsi="Officina Sans Book/Bold"/>
          <w:sz w:val="19"/>
          <w:szCs w:val="19"/>
          <w:lang w:val="en-GB"/>
        </w:rPr>
      </w:pPr>
      <w:r w:rsidRPr="00617E87">
        <w:rPr>
          <w:rFonts w:ascii="Officina Sans Book/Bold" w:hAnsi="Officina Sans Book/Bold"/>
          <w:sz w:val="19"/>
          <w:szCs w:val="19"/>
          <w:lang w:val="en-GB"/>
        </w:rPr>
        <w:t xml:space="preserve">M.H. Breuning </w:t>
      </w:r>
    </w:p>
    <w:p w14:paraId="1FB2F054" w14:textId="77777777" w:rsidR="00662244" w:rsidRPr="00617E87" w:rsidRDefault="00662244" w:rsidP="00662244">
      <w:pPr>
        <w:widowControl w:val="0"/>
        <w:suppressAutoHyphens/>
        <w:ind w:firstLine="720"/>
        <w:rPr>
          <w:rFonts w:ascii="Officina Sans Book/Bold" w:hAnsi="Officina Sans Book/Bold"/>
          <w:sz w:val="19"/>
          <w:szCs w:val="19"/>
          <w:lang w:val="en-GB"/>
        </w:rPr>
      </w:pPr>
    </w:p>
    <w:p w14:paraId="4F680DD6" w14:textId="77777777" w:rsidR="00546E62" w:rsidRPr="00617E87" w:rsidRDefault="00546E62" w:rsidP="00546E62">
      <w:pPr>
        <w:widowControl w:val="0"/>
        <w:suppressAutoHyphens/>
        <w:rPr>
          <w:rFonts w:ascii="Officina Sans Book/Bold" w:hAnsi="Officina Sans Book/Bold"/>
          <w:sz w:val="19"/>
          <w:szCs w:val="19"/>
          <w:lang w:val="en-GB"/>
        </w:rPr>
      </w:pPr>
      <w:r w:rsidRPr="00617E87">
        <w:rPr>
          <w:rFonts w:ascii="Officina Sans Book/Bold" w:hAnsi="Officina Sans Book/Bold"/>
          <w:sz w:val="19"/>
          <w:szCs w:val="19"/>
          <w:lang w:val="en-GB"/>
        </w:rPr>
        <w:t>12:30</w:t>
      </w:r>
      <w:r w:rsidRPr="00617E87">
        <w:rPr>
          <w:rFonts w:ascii="Officina Sans Book/Bold" w:hAnsi="Officina Sans Book/Bold"/>
          <w:sz w:val="19"/>
          <w:szCs w:val="19"/>
          <w:lang w:val="en-GB"/>
        </w:rPr>
        <w:tab/>
        <w:t xml:space="preserve">Lunch </w:t>
      </w:r>
    </w:p>
    <w:p w14:paraId="65E7B9C9" w14:textId="77777777" w:rsidR="00546E62" w:rsidRPr="00617E87" w:rsidRDefault="00546E62" w:rsidP="00546E62">
      <w:pPr>
        <w:widowControl w:val="0"/>
        <w:suppressAutoHyphens/>
        <w:rPr>
          <w:rFonts w:ascii="Officina Sans Book/Bold" w:hAnsi="Officina Sans Book/Bold"/>
          <w:sz w:val="19"/>
          <w:szCs w:val="19"/>
          <w:lang w:val="en-GB"/>
        </w:rPr>
      </w:pPr>
    </w:p>
    <w:p w14:paraId="05CF3535" w14:textId="77777777" w:rsidR="00546E62" w:rsidRPr="00546E62" w:rsidRDefault="00546E62" w:rsidP="00546E62">
      <w:pPr>
        <w:widowControl w:val="0"/>
        <w:suppressAutoHyphens/>
        <w:rPr>
          <w:rFonts w:ascii="Officina Sans Book/Bold" w:hAnsi="Officina Sans Book/Bold"/>
          <w:sz w:val="19"/>
          <w:szCs w:val="19"/>
          <w:lang w:val="nl-NL"/>
        </w:rPr>
      </w:pPr>
      <w:r w:rsidRPr="00617E87">
        <w:rPr>
          <w:rFonts w:ascii="Officina Sans Book/Bold" w:hAnsi="Officina Sans Book/Bold"/>
          <w:sz w:val="19"/>
          <w:szCs w:val="19"/>
          <w:lang w:val="en-GB"/>
        </w:rPr>
        <w:t>13:15</w:t>
      </w:r>
      <w:r w:rsidRPr="00617E87">
        <w:rPr>
          <w:rFonts w:ascii="Officina Sans Book/Bold" w:hAnsi="Officina Sans Book/Bold"/>
          <w:sz w:val="19"/>
          <w:szCs w:val="19"/>
          <w:lang w:val="en-GB"/>
        </w:rPr>
        <w:tab/>
        <w:t xml:space="preserve">Combitest of NIPT? </w:t>
      </w:r>
      <w:r w:rsidRPr="00546E62">
        <w:rPr>
          <w:rFonts w:ascii="Officina Sans Book/Bold" w:hAnsi="Officina Sans Book/Bold"/>
          <w:sz w:val="19"/>
          <w:szCs w:val="19"/>
          <w:lang w:val="nl-NL"/>
        </w:rPr>
        <w:t>En invasieve diagnostiek</w:t>
      </w:r>
    </w:p>
    <w:p w14:paraId="7938D5EB" w14:textId="77777777" w:rsidR="00546E62" w:rsidRDefault="00546E62" w:rsidP="00662244">
      <w:pPr>
        <w:widowControl w:val="0"/>
        <w:suppressAutoHyphens/>
        <w:ind w:firstLine="720"/>
        <w:rPr>
          <w:rFonts w:ascii="Officina Sans Book/Bold" w:hAnsi="Officina Sans Book/Bold"/>
          <w:sz w:val="19"/>
          <w:szCs w:val="19"/>
          <w:lang w:val="nl-NL"/>
        </w:rPr>
      </w:pPr>
      <w:r w:rsidRPr="00546E62">
        <w:rPr>
          <w:rFonts w:ascii="Officina Sans Book/Bold" w:hAnsi="Officina Sans Book/Bold"/>
          <w:sz w:val="19"/>
          <w:szCs w:val="19"/>
          <w:lang w:val="nl-NL"/>
        </w:rPr>
        <w:t>M.C. Haak</w:t>
      </w:r>
    </w:p>
    <w:p w14:paraId="2EBA9185" w14:textId="77777777" w:rsidR="00662244" w:rsidRPr="00546E62" w:rsidRDefault="00662244" w:rsidP="00662244">
      <w:pPr>
        <w:widowControl w:val="0"/>
        <w:suppressAutoHyphens/>
        <w:ind w:firstLine="720"/>
        <w:rPr>
          <w:rFonts w:ascii="Officina Sans Book/Bold" w:hAnsi="Officina Sans Book/Bold"/>
          <w:sz w:val="19"/>
          <w:szCs w:val="19"/>
          <w:lang w:val="nl-NL"/>
        </w:rPr>
      </w:pPr>
    </w:p>
    <w:p w14:paraId="147383E5" w14:textId="77777777" w:rsidR="00546E62" w:rsidRPr="00546E62" w:rsidRDefault="00546E62" w:rsidP="00546E62">
      <w:pPr>
        <w:widowControl w:val="0"/>
        <w:suppressAutoHyphens/>
        <w:rPr>
          <w:rFonts w:ascii="Officina Sans Book/Bold" w:hAnsi="Officina Sans Book/Bold"/>
          <w:sz w:val="19"/>
          <w:szCs w:val="19"/>
          <w:lang w:val="nl-NL"/>
        </w:rPr>
      </w:pPr>
      <w:r w:rsidRPr="00546E62">
        <w:rPr>
          <w:rFonts w:ascii="Officina Sans Book/Bold" w:hAnsi="Officina Sans Book/Bold"/>
          <w:sz w:val="19"/>
          <w:szCs w:val="19"/>
          <w:lang w:val="nl-NL"/>
        </w:rPr>
        <w:t>14.00</w:t>
      </w:r>
      <w:r w:rsidRPr="00546E62">
        <w:rPr>
          <w:rFonts w:ascii="Officina Sans Book/Bold" w:hAnsi="Officina Sans Book/Bold"/>
          <w:sz w:val="19"/>
          <w:szCs w:val="19"/>
          <w:lang w:val="nl-NL"/>
        </w:rPr>
        <w:tab/>
        <w:t xml:space="preserve">Landelijke organisatie PNS en kwaliteitsborging </w:t>
      </w:r>
    </w:p>
    <w:p w14:paraId="2E97B4D8" w14:textId="77777777" w:rsidR="00546E62" w:rsidRDefault="00546E62" w:rsidP="00662244">
      <w:pPr>
        <w:widowControl w:val="0"/>
        <w:suppressAutoHyphens/>
        <w:ind w:firstLine="720"/>
        <w:rPr>
          <w:rFonts w:ascii="Officina Sans Book/Bold" w:hAnsi="Officina Sans Book/Bold"/>
          <w:sz w:val="19"/>
          <w:szCs w:val="19"/>
          <w:lang w:val="nl-NL"/>
        </w:rPr>
      </w:pPr>
      <w:r w:rsidRPr="00546E62">
        <w:rPr>
          <w:rFonts w:ascii="Officina Sans Book/Bold" w:hAnsi="Officina Sans Book/Bold"/>
          <w:sz w:val="19"/>
          <w:szCs w:val="19"/>
          <w:lang w:val="nl-NL"/>
        </w:rPr>
        <w:lastRenderedPageBreak/>
        <w:t>A. van Rooden</w:t>
      </w:r>
    </w:p>
    <w:p w14:paraId="7F93E27E" w14:textId="77777777" w:rsidR="00662244" w:rsidRPr="00546E62" w:rsidRDefault="00662244" w:rsidP="00662244">
      <w:pPr>
        <w:widowControl w:val="0"/>
        <w:suppressAutoHyphens/>
        <w:ind w:firstLine="720"/>
        <w:rPr>
          <w:rFonts w:ascii="Officina Sans Book/Bold" w:hAnsi="Officina Sans Book/Bold"/>
          <w:sz w:val="19"/>
          <w:szCs w:val="19"/>
          <w:lang w:val="nl-NL"/>
        </w:rPr>
      </w:pPr>
    </w:p>
    <w:p w14:paraId="0D019558" w14:textId="0D132E73" w:rsidR="00546E62" w:rsidRPr="00546E62" w:rsidRDefault="00546E62" w:rsidP="00546E62">
      <w:pPr>
        <w:widowControl w:val="0"/>
        <w:suppressAutoHyphens/>
        <w:rPr>
          <w:rFonts w:ascii="Officina Sans Book/Bold" w:hAnsi="Officina Sans Book/Bold"/>
          <w:sz w:val="19"/>
          <w:szCs w:val="19"/>
          <w:lang w:val="nl-NL"/>
        </w:rPr>
      </w:pPr>
      <w:r w:rsidRPr="00546E62">
        <w:rPr>
          <w:rFonts w:ascii="Officina Sans Book/Bold" w:hAnsi="Officina Sans Book/Bold"/>
          <w:sz w:val="19"/>
          <w:szCs w:val="19"/>
          <w:lang w:val="nl-NL"/>
        </w:rPr>
        <w:t>14:30</w:t>
      </w:r>
      <w:r w:rsidRPr="00546E62">
        <w:rPr>
          <w:rFonts w:ascii="Officina Sans Book/Bold" w:hAnsi="Officina Sans Book/Bold"/>
          <w:sz w:val="19"/>
          <w:szCs w:val="19"/>
          <w:lang w:val="nl-NL"/>
        </w:rPr>
        <w:tab/>
        <w:t>Workshops met acteurs</w:t>
      </w:r>
      <w:r w:rsidR="00617E87">
        <w:rPr>
          <w:rFonts w:ascii="Officina Sans Book/Bold" w:hAnsi="Officina Sans Book/Bold"/>
          <w:sz w:val="19"/>
          <w:szCs w:val="19"/>
          <w:lang w:val="nl-NL"/>
        </w:rPr>
        <w:t>, o.l.v.</w:t>
      </w:r>
      <w:r w:rsidRPr="00546E62">
        <w:rPr>
          <w:rFonts w:ascii="Officina Sans Book/Bold" w:hAnsi="Officina Sans Book/Bold"/>
          <w:sz w:val="19"/>
          <w:szCs w:val="19"/>
          <w:lang w:val="nl-NL"/>
        </w:rPr>
        <w:t xml:space="preserve"> </w:t>
      </w:r>
    </w:p>
    <w:p w14:paraId="10CB0067" w14:textId="77777777" w:rsidR="00546E62" w:rsidRPr="00546E62" w:rsidRDefault="00546E62" w:rsidP="00662244">
      <w:pPr>
        <w:widowControl w:val="0"/>
        <w:suppressAutoHyphens/>
        <w:ind w:firstLine="720"/>
        <w:rPr>
          <w:rFonts w:ascii="Officina Sans Book/Bold" w:hAnsi="Officina Sans Book/Bold"/>
          <w:sz w:val="19"/>
          <w:szCs w:val="19"/>
          <w:lang w:val="nl-NL"/>
        </w:rPr>
      </w:pPr>
      <w:r w:rsidRPr="00546E62">
        <w:rPr>
          <w:rFonts w:ascii="Officina Sans Book/Bold" w:hAnsi="Officina Sans Book/Bold"/>
          <w:sz w:val="19"/>
          <w:szCs w:val="19"/>
          <w:lang w:val="nl-NL"/>
        </w:rPr>
        <w:t>M.C. Haak</w:t>
      </w:r>
    </w:p>
    <w:p w14:paraId="56DB2212" w14:textId="6F2EBCF8" w:rsidR="00546E62" w:rsidRPr="00546E62" w:rsidRDefault="00662244" w:rsidP="00662244">
      <w:pPr>
        <w:widowControl w:val="0"/>
        <w:suppressAutoHyphens/>
        <w:ind w:firstLine="720"/>
        <w:rPr>
          <w:rFonts w:ascii="Officina Sans Book/Bold" w:hAnsi="Officina Sans Book/Bold"/>
          <w:sz w:val="19"/>
          <w:szCs w:val="19"/>
          <w:lang w:val="nl-NL"/>
        </w:rPr>
      </w:pPr>
      <w:r>
        <w:rPr>
          <w:rFonts w:ascii="Officina Sans Book/Bold" w:hAnsi="Officina Sans Book/Bold"/>
          <w:sz w:val="19"/>
          <w:szCs w:val="19"/>
          <w:lang w:val="nl-NL"/>
        </w:rPr>
        <w:t>A.K.</w:t>
      </w:r>
      <w:r w:rsidR="00546E62" w:rsidRPr="00546E62">
        <w:rPr>
          <w:rFonts w:ascii="Officina Sans Book/Bold" w:hAnsi="Officina Sans Book/Bold"/>
          <w:sz w:val="19"/>
          <w:szCs w:val="19"/>
          <w:lang w:val="nl-NL"/>
        </w:rPr>
        <w:t>K. Teunissen</w:t>
      </w:r>
    </w:p>
    <w:p w14:paraId="2FB6DE4A" w14:textId="77777777" w:rsidR="00546E62" w:rsidRPr="00546E62" w:rsidRDefault="00546E62" w:rsidP="00662244">
      <w:pPr>
        <w:widowControl w:val="0"/>
        <w:suppressAutoHyphens/>
        <w:ind w:firstLine="720"/>
        <w:rPr>
          <w:rFonts w:ascii="Officina Sans Book/Bold" w:hAnsi="Officina Sans Book/Bold"/>
          <w:sz w:val="19"/>
          <w:szCs w:val="19"/>
          <w:lang w:val="nl-NL"/>
        </w:rPr>
      </w:pPr>
      <w:r w:rsidRPr="00546E62">
        <w:rPr>
          <w:rFonts w:ascii="Officina Sans Book/Bold" w:hAnsi="Officina Sans Book/Bold"/>
          <w:sz w:val="19"/>
          <w:szCs w:val="19"/>
          <w:lang w:val="nl-NL"/>
        </w:rPr>
        <w:t>P.N. Adama van Scheltema</w:t>
      </w:r>
    </w:p>
    <w:p w14:paraId="157A76E1" w14:textId="1F416F59" w:rsidR="00546E62" w:rsidRPr="00546E62" w:rsidRDefault="00617E87" w:rsidP="00662244">
      <w:pPr>
        <w:widowControl w:val="0"/>
        <w:suppressAutoHyphens/>
        <w:ind w:firstLine="720"/>
        <w:rPr>
          <w:rFonts w:ascii="Officina Sans Book/Bold" w:hAnsi="Officina Sans Book/Bold"/>
          <w:sz w:val="19"/>
          <w:szCs w:val="19"/>
          <w:lang w:val="nl-NL"/>
        </w:rPr>
      </w:pPr>
      <w:r>
        <w:rPr>
          <w:rFonts w:ascii="Officina Sans Book/Bold" w:hAnsi="Officina Sans Book/Bold"/>
          <w:sz w:val="19"/>
          <w:szCs w:val="19"/>
          <w:lang w:val="nl-NL"/>
        </w:rPr>
        <w:t xml:space="preserve">I. Linskens </w:t>
      </w:r>
    </w:p>
    <w:p w14:paraId="466D6E56" w14:textId="77777777" w:rsidR="00662244" w:rsidRPr="00546E62" w:rsidRDefault="00662244" w:rsidP="00662244">
      <w:pPr>
        <w:widowControl w:val="0"/>
        <w:suppressAutoHyphens/>
        <w:ind w:firstLine="720"/>
        <w:rPr>
          <w:rFonts w:ascii="Officina Sans Book/Bold" w:hAnsi="Officina Sans Book/Bold"/>
          <w:sz w:val="19"/>
          <w:szCs w:val="19"/>
          <w:lang w:val="nl-NL"/>
        </w:rPr>
      </w:pPr>
    </w:p>
    <w:p w14:paraId="327CAD99" w14:textId="77777777" w:rsidR="00546E62" w:rsidRPr="00546E62" w:rsidRDefault="00546E62" w:rsidP="00546E62">
      <w:pPr>
        <w:widowControl w:val="0"/>
        <w:suppressAutoHyphens/>
        <w:rPr>
          <w:rFonts w:ascii="Officina Sans Book/Bold" w:hAnsi="Officina Sans Book/Bold"/>
          <w:sz w:val="19"/>
          <w:szCs w:val="19"/>
          <w:lang w:val="nl-NL"/>
        </w:rPr>
      </w:pPr>
      <w:r w:rsidRPr="00546E62">
        <w:rPr>
          <w:rFonts w:ascii="Officina Sans Book/Bold" w:hAnsi="Officina Sans Book/Bold"/>
          <w:sz w:val="19"/>
          <w:szCs w:val="19"/>
          <w:lang w:val="nl-NL"/>
        </w:rPr>
        <w:t>16:45</w:t>
      </w:r>
      <w:r w:rsidRPr="00546E62">
        <w:rPr>
          <w:rFonts w:ascii="Officina Sans Book/Bold" w:hAnsi="Officina Sans Book/Bold"/>
          <w:sz w:val="19"/>
          <w:szCs w:val="19"/>
          <w:lang w:val="nl-NL"/>
        </w:rPr>
        <w:tab/>
        <w:t xml:space="preserve">Afsluiting en borrel </w:t>
      </w:r>
    </w:p>
    <w:p w14:paraId="741C8F09" w14:textId="77777777" w:rsidR="00546E62" w:rsidRPr="00546E62" w:rsidRDefault="00546E62" w:rsidP="00546E62">
      <w:pPr>
        <w:widowControl w:val="0"/>
        <w:suppressAutoHyphens/>
        <w:rPr>
          <w:rFonts w:ascii="Officina Sans Book/Bold" w:hAnsi="Officina Sans Book/Bold"/>
          <w:sz w:val="19"/>
          <w:szCs w:val="19"/>
          <w:lang w:val="nl-NL"/>
        </w:rPr>
      </w:pPr>
    </w:p>
    <w:p w14:paraId="10D622F9" w14:textId="06A83EEA" w:rsidR="00102DCD" w:rsidRPr="00546E62" w:rsidRDefault="00546E62" w:rsidP="00546E62">
      <w:pPr>
        <w:widowControl w:val="0"/>
        <w:suppressAutoHyphens/>
        <w:rPr>
          <w:rFonts w:ascii="Officina Sans Book/Bold" w:hAnsi="Officina Sans Book/Bold"/>
          <w:sz w:val="19"/>
          <w:szCs w:val="19"/>
          <w:lang w:val="nl-NL"/>
        </w:rPr>
      </w:pPr>
      <w:r w:rsidRPr="00546E62">
        <w:rPr>
          <w:rFonts w:ascii="Officina Sans Book/Bold" w:hAnsi="Officina Sans Book/Bold"/>
          <w:sz w:val="19"/>
          <w:szCs w:val="19"/>
          <w:lang w:val="nl-NL"/>
        </w:rPr>
        <w:t>17:00</w:t>
      </w:r>
      <w:r w:rsidRPr="00546E62">
        <w:rPr>
          <w:rFonts w:ascii="Officina Sans Book/Bold" w:hAnsi="Officina Sans Book/Bold"/>
          <w:sz w:val="19"/>
          <w:szCs w:val="19"/>
          <w:lang w:val="nl-NL"/>
        </w:rPr>
        <w:tab/>
        <w:t>Einde programma</w:t>
      </w:r>
    </w:p>
    <w:p w14:paraId="10D622FA" w14:textId="77777777" w:rsidR="00F50FF7" w:rsidRPr="00733B27" w:rsidRDefault="00F50FF7" w:rsidP="00AA5883">
      <w:pPr>
        <w:jc w:val="right"/>
        <w:rPr>
          <w:rFonts w:ascii="Officina Sans Book/Bold" w:hAnsi="Officina Sans Book/Bold"/>
          <w:i/>
          <w:sz w:val="19"/>
          <w:szCs w:val="19"/>
          <w:lang w:val="nl-NL"/>
        </w:rPr>
      </w:pPr>
      <w:r w:rsidRPr="00733B27">
        <w:rPr>
          <w:rFonts w:ascii="Officina Sans Book/Bold" w:hAnsi="Officina Sans Book/Bold"/>
          <w:i/>
          <w:sz w:val="19"/>
          <w:szCs w:val="19"/>
          <w:lang w:val="nl-NL"/>
        </w:rPr>
        <w:t>De tijden zijn inclusief discussie</w:t>
      </w:r>
      <w:r w:rsidR="00CC2327">
        <w:rPr>
          <w:rFonts w:ascii="Officina Sans Book/Bold" w:hAnsi="Officina Sans Book/Bold"/>
          <w:i/>
          <w:sz w:val="19"/>
          <w:szCs w:val="19"/>
          <w:lang w:val="nl-NL"/>
        </w:rPr>
        <w:t>.</w:t>
      </w:r>
    </w:p>
    <w:sectPr w:rsidR="00F50FF7" w:rsidRPr="00733B27" w:rsidSect="00653CAC">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Officina Sans Book/Bold">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Officina sans bold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B04B0A"/>
    <w:multiLevelType w:val="hybridMultilevel"/>
    <w:tmpl w:val="E69C7F4A"/>
    <w:lvl w:ilvl="0" w:tplc="F8B016DA">
      <w:numFmt w:val="bullet"/>
      <w:lvlText w:val=""/>
      <w:lvlJc w:val="left"/>
      <w:pPr>
        <w:tabs>
          <w:tab w:val="num" w:pos="720"/>
        </w:tabs>
        <w:ind w:left="720" w:hanging="360"/>
      </w:pPr>
      <w:rPr>
        <w:rFonts w:ascii="Symbol" w:hAnsi="Symbol" w:cs="Times New Roman" w:hint="default"/>
        <w:color w:val="000080"/>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62E320E"/>
    <w:multiLevelType w:val="multilevel"/>
    <w:tmpl w:val="09068E96"/>
    <w:lvl w:ilvl="0">
      <w:start w:val="15"/>
      <w:numFmt w:val="decimal"/>
      <w:lvlText w:val="%1"/>
      <w:lvlJc w:val="left"/>
      <w:pPr>
        <w:tabs>
          <w:tab w:val="num" w:pos="720"/>
        </w:tabs>
        <w:ind w:left="720" w:hanging="720"/>
      </w:pPr>
      <w:rPr>
        <w:rFonts w:hint="default"/>
        <w:b/>
      </w:rPr>
    </w:lvl>
    <w:lvl w:ilvl="1">
      <w:start w:val="40"/>
      <w:numFmt w:val="decimal"/>
      <w:lvlText w:val="%1.%2"/>
      <w:lvlJc w:val="left"/>
      <w:pPr>
        <w:tabs>
          <w:tab w:val="num" w:pos="720"/>
        </w:tabs>
        <w:ind w:left="720" w:hanging="720"/>
      </w:pPr>
      <w:rPr>
        <w:rFonts w:hint="default"/>
        <w:b/>
      </w:rPr>
    </w:lvl>
    <w:lvl w:ilvl="2">
      <w:start w:val="1"/>
      <w:numFmt w:val="upperLetter"/>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
    <w:nsid w:val="3F8C1CBE"/>
    <w:multiLevelType w:val="multilevel"/>
    <w:tmpl w:val="B9FC68B2"/>
    <w:lvl w:ilvl="0">
      <w:start w:val="14"/>
      <w:numFmt w:val="decimal"/>
      <w:lvlText w:val="%1"/>
      <w:lvlJc w:val="left"/>
      <w:pPr>
        <w:tabs>
          <w:tab w:val="num" w:pos="720"/>
        </w:tabs>
        <w:ind w:left="720" w:hanging="720"/>
      </w:pPr>
      <w:rPr>
        <w:rFonts w:hint="default"/>
      </w:rPr>
    </w:lvl>
    <w:lvl w:ilvl="1">
      <w:start w:val="30"/>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nsid w:val="493F2E24"/>
    <w:multiLevelType w:val="hybridMultilevel"/>
    <w:tmpl w:val="C62869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52275BE1"/>
    <w:multiLevelType w:val="hybridMultilevel"/>
    <w:tmpl w:val="0FF8E1CA"/>
    <w:lvl w:ilvl="0" w:tplc="F8B016DA">
      <w:numFmt w:val="bullet"/>
      <w:lvlText w:val=""/>
      <w:lvlJc w:val="left"/>
      <w:pPr>
        <w:tabs>
          <w:tab w:val="num" w:pos="720"/>
        </w:tabs>
        <w:ind w:left="720" w:hanging="360"/>
      </w:pPr>
      <w:rPr>
        <w:rFonts w:ascii="Symbol" w:hAnsi="Symbol" w:cs="Times New Roman" w:hint="default"/>
        <w:color w:val="000080"/>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4CD0AE0"/>
    <w:multiLevelType w:val="multilevel"/>
    <w:tmpl w:val="BAAE156A"/>
    <w:lvl w:ilvl="0">
      <w:start w:val="17"/>
      <w:numFmt w:val="decimal"/>
      <w:lvlText w:val="%1.0"/>
      <w:lvlJc w:val="left"/>
      <w:pPr>
        <w:tabs>
          <w:tab w:val="num" w:pos="720"/>
        </w:tabs>
        <w:ind w:left="720" w:hanging="720"/>
      </w:pPr>
      <w:rPr>
        <w:rFonts w:hint="default"/>
        <w:b/>
      </w:rPr>
    </w:lvl>
    <w:lvl w:ilvl="1">
      <w:start w:val="1"/>
      <w:numFmt w:val="decimalZero"/>
      <w:lvlText w:val="%1.%2"/>
      <w:lvlJc w:val="left"/>
      <w:pPr>
        <w:tabs>
          <w:tab w:val="num" w:pos="1440"/>
        </w:tabs>
        <w:ind w:left="1440" w:hanging="720"/>
      </w:pPr>
      <w:rPr>
        <w:rFonts w:hint="default"/>
        <w:b/>
      </w:rPr>
    </w:lvl>
    <w:lvl w:ilvl="2">
      <w:start w:val="1"/>
      <w:numFmt w:val="upperLetter"/>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6">
    <w:nsid w:val="64584988"/>
    <w:multiLevelType w:val="hybridMultilevel"/>
    <w:tmpl w:val="D7266644"/>
    <w:lvl w:ilvl="0" w:tplc="EB047B0C">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4"/>
  </w:num>
  <w:num w:numId="2">
    <w:abstractNumId w:val="0"/>
  </w:num>
  <w:num w:numId="3">
    <w:abstractNumId w:val="2"/>
  </w:num>
  <w:num w:numId="4">
    <w:abstractNumId w:val="1"/>
  </w:num>
  <w:num w:numId="5">
    <w:abstractNumId w:val="5"/>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CAC"/>
    <w:rsid w:val="000005F8"/>
    <w:rsid w:val="00021A42"/>
    <w:rsid w:val="00040FE7"/>
    <w:rsid w:val="000E5921"/>
    <w:rsid w:val="00102DCD"/>
    <w:rsid w:val="001039B1"/>
    <w:rsid w:val="00116E82"/>
    <w:rsid w:val="001201BB"/>
    <w:rsid w:val="00127813"/>
    <w:rsid w:val="00131649"/>
    <w:rsid w:val="00163EB2"/>
    <w:rsid w:val="001A33DF"/>
    <w:rsid w:val="001A5C08"/>
    <w:rsid w:val="001B7F75"/>
    <w:rsid w:val="001D1691"/>
    <w:rsid w:val="001E61DF"/>
    <w:rsid w:val="0024311B"/>
    <w:rsid w:val="002621F6"/>
    <w:rsid w:val="002F3D90"/>
    <w:rsid w:val="00353E9E"/>
    <w:rsid w:val="00364474"/>
    <w:rsid w:val="00387BB6"/>
    <w:rsid w:val="003964B5"/>
    <w:rsid w:val="003E7F58"/>
    <w:rsid w:val="004047AD"/>
    <w:rsid w:val="0042448F"/>
    <w:rsid w:val="00426455"/>
    <w:rsid w:val="00456E18"/>
    <w:rsid w:val="004A3B84"/>
    <w:rsid w:val="004A4066"/>
    <w:rsid w:val="004D45B0"/>
    <w:rsid w:val="004F315C"/>
    <w:rsid w:val="0051599C"/>
    <w:rsid w:val="00521E0F"/>
    <w:rsid w:val="00546E62"/>
    <w:rsid w:val="00582BF0"/>
    <w:rsid w:val="005D4BE1"/>
    <w:rsid w:val="005F3A05"/>
    <w:rsid w:val="00617E87"/>
    <w:rsid w:val="00621D82"/>
    <w:rsid w:val="00627A31"/>
    <w:rsid w:val="00653CAC"/>
    <w:rsid w:val="00662244"/>
    <w:rsid w:val="00680BC1"/>
    <w:rsid w:val="00682289"/>
    <w:rsid w:val="006B4343"/>
    <w:rsid w:val="007233CC"/>
    <w:rsid w:val="00733B27"/>
    <w:rsid w:val="00793364"/>
    <w:rsid w:val="007E1472"/>
    <w:rsid w:val="007F578A"/>
    <w:rsid w:val="007F6FC8"/>
    <w:rsid w:val="00871B93"/>
    <w:rsid w:val="008A284D"/>
    <w:rsid w:val="008E38C6"/>
    <w:rsid w:val="008F3323"/>
    <w:rsid w:val="00922CDF"/>
    <w:rsid w:val="009449A2"/>
    <w:rsid w:val="00963FDF"/>
    <w:rsid w:val="00976BED"/>
    <w:rsid w:val="009A21AE"/>
    <w:rsid w:val="009D7412"/>
    <w:rsid w:val="009E0035"/>
    <w:rsid w:val="009E00E7"/>
    <w:rsid w:val="00A442AE"/>
    <w:rsid w:val="00A80DEA"/>
    <w:rsid w:val="00A830F0"/>
    <w:rsid w:val="00AA5883"/>
    <w:rsid w:val="00AA5C18"/>
    <w:rsid w:val="00AC3C87"/>
    <w:rsid w:val="00AD2BF6"/>
    <w:rsid w:val="00B206AA"/>
    <w:rsid w:val="00B5089B"/>
    <w:rsid w:val="00B54FD1"/>
    <w:rsid w:val="00B967AC"/>
    <w:rsid w:val="00C41EDE"/>
    <w:rsid w:val="00C74228"/>
    <w:rsid w:val="00CC2327"/>
    <w:rsid w:val="00CC7E27"/>
    <w:rsid w:val="00D121FA"/>
    <w:rsid w:val="00D2439E"/>
    <w:rsid w:val="00D26442"/>
    <w:rsid w:val="00D42874"/>
    <w:rsid w:val="00D47DD0"/>
    <w:rsid w:val="00D873DC"/>
    <w:rsid w:val="00E06D97"/>
    <w:rsid w:val="00E81FB4"/>
    <w:rsid w:val="00E83F1A"/>
    <w:rsid w:val="00E92D6F"/>
    <w:rsid w:val="00ED5933"/>
    <w:rsid w:val="00F40523"/>
    <w:rsid w:val="00F40C26"/>
    <w:rsid w:val="00F50FF7"/>
    <w:rsid w:val="00F71DDD"/>
    <w:rsid w:val="00FA067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D62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653CAC"/>
    <w:rPr>
      <w:rFonts w:eastAsia="Times New Roman"/>
      <w:sz w:val="24"/>
      <w:szCs w:val="24"/>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653CAC"/>
    <w:rPr>
      <w:color w:val="003579"/>
      <w:u w:val="single"/>
    </w:rPr>
  </w:style>
  <w:style w:type="paragraph" w:customStyle="1" w:styleId="StyleBodydonkerblauwDarkBlue">
    <w:name w:val="Style Body donkerblauw + Dark Blue"/>
    <w:basedOn w:val="Standaard"/>
    <w:rsid w:val="00653CAC"/>
    <w:pPr>
      <w:spacing w:line="260" w:lineRule="exact"/>
    </w:pPr>
    <w:rPr>
      <w:rFonts w:ascii="Officina Sans Book/Bold" w:hAnsi="Officina Sans Book/Bold"/>
      <w:color w:val="003579"/>
      <w:sz w:val="19"/>
      <w:szCs w:val="28"/>
      <w:lang w:val="nl-NL"/>
    </w:rPr>
  </w:style>
  <w:style w:type="character" w:customStyle="1" w:styleId="StyleEurotekendefDarkBlue">
    <w:name w:val="Style Euroteken def + Dark Blue"/>
    <w:rsid w:val="00653CAC"/>
    <w:rPr>
      <w:rFonts w:ascii="Times New Roman" w:hAnsi="Times New Roman"/>
      <w:color w:val="003579"/>
      <w:sz w:val="19"/>
    </w:rPr>
  </w:style>
  <w:style w:type="character" w:customStyle="1" w:styleId="Style8ptDarkBlue">
    <w:name w:val="Style 8 pt Dark Blue"/>
    <w:rsid w:val="00653CAC"/>
    <w:rPr>
      <w:color w:val="003579"/>
      <w:sz w:val="16"/>
    </w:rPr>
  </w:style>
  <w:style w:type="paragraph" w:customStyle="1" w:styleId="Titel1">
    <w:name w:val="Titel1"/>
    <w:basedOn w:val="Standaard"/>
    <w:rsid w:val="00653CAC"/>
    <w:pPr>
      <w:spacing w:after="60" w:line="500" w:lineRule="exact"/>
      <w:jc w:val="center"/>
    </w:pPr>
    <w:rPr>
      <w:rFonts w:ascii="Officina Sans Book/Bold" w:hAnsi="Officina Sans Book/Bold"/>
      <w:b/>
      <w:color w:val="FFFFFF"/>
      <w:sz w:val="50"/>
      <w:szCs w:val="28"/>
      <w:lang w:val="nl-NL"/>
    </w:rPr>
  </w:style>
  <w:style w:type="paragraph" w:customStyle="1" w:styleId="StyleBodydonkerblauwBoldDarkBlue">
    <w:name w:val="Style Body donkerblauw + Bold Dark Blue"/>
    <w:basedOn w:val="Standaard"/>
    <w:rsid w:val="00653CAC"/>
    <w:pPr>
      <w:spacing w:line="260" w:lineRule="exact"/>
    </w:pPr>
    <w:rPr>
      <w:rFonts w:ascii="Officina Sans Book/Bold" w:hAnsi="Officina Sans Book/Bold"/>
      <w:b/>
      <w:bCs/>
      <w:color w:val="003579"/>
      <w:sz w:val="19"/>
      <w:szCs w:val="28"/>
      <w:lang w:val="nl-NL"/>
    </w:rPr>
  </w:style>
  <w:style w:type="paragraph" w:customStyle="1" w:styleId="StyleStyleBodydonkerblauwDarkBlueBold">
    <w:name w:val="Style Style Body donkerblauw + Dark Blue + Bold"/>
    <w:basedOn w:val="StyleBodydonkerblauwDarkBlue"/>
    <w:rsid w:val="00653CAC"/>
    <w:rPr>
      <w:b/>
      <w:bCs/>
    </w:rPr>
  </w:style>
  <w:style w:type="paragraph" w:customStyle="1" w:styleId="StyleSubtitlekleinDarkBlue">
    <w:name w:val="Style Subtitle klein + Dark Blue"/>
    <w:basedOn w:val="Standaard"/>
    <w:rsid w:val="00653CAC"/>
    <w:pPr>
      <w:spacing w:line="260" w:lineRule="exact"/>
    </w:pPr>
    <w:rPr>
      <w:rFonts w:ascii="Officina Sans Book/Bold" w:hAnsi="Officina Sans Book/Bold"/>
      <w:b/>
      <w:bCs/>
      <w:color w:val="003579"/>
      <w:sz w:val="20"/>
      <w:lang w:val="nl-NL"/>
    </w:rPr>
  </w:style>
  <w:style w:type="character" w:customStyle="1" w:styleId="Bodybold">
    <w:name w:val="Body bold"/>
    <w:rsid w:val="00653CAC"/>
    <w:rPr>
      <w:rFonts w:ascii="Officina Sans Book/Bold" w:hAnsi="Officina Sans Book/Bold"/>
      <w:b/>
      <w:color w:val="003579"/>
      <w:spacing w:val="0"/>
      <w:w w:val="100"/>
      <w:kern w:val="18"/>
      <w:position w:val="0"/>
      <w:sz w:val="19"/>
    </w:rPr>
  </w:style>
  <w:style w:type="paragraph" w:styleId="Normaalweb">
    <w:name w:val="Normal (Web)"/>
    <w:basedOn w:val="Standaard"/>
    <w:uiPriority w:val="99"/>
    <w:rsid w:val="00AD2BF6"/>
    <w:pPr>
      <w:spacing w:before="100" w:beforeAutospacing="1" w:after="100" w:afterAutospacing="1"/>
    </w:pPr>
  </w:style>
  <w:style w:type="character" w:styleId="Paginanummer">
    <w:name w:val="page number"/>
    <w:basedOn w:val="Standaardalinea-lettertype"/>
    <w:rsid w:val="00163EB2"/>
  </w:style>
  <w:style w:type="paragraph" w:customStyle="1" w:styleId="Bodydonkerblauw">
    <w:name w:val="Body donkerblauw"/>
    <w:basedOn w:val="Standaard"/>
    <w:rsid w:val="00426455"/>
    <w:pPr>
      <w:spacing w:line="240" w:lineRule="exact"/>
    </w:pPr>
    <w:rPr>
      <w:rFonts w:ascii="Officina Sans Book/Bold" w:hAnsi="Officina Sans Book/Bold"/>
      <w:color w:val="003C7E"/>
      <w:sz w:val="19"/>
      <w:szCs w:val="28"/>
      <w:lang w:val="nl-NL"/>
    </w:rPr>
  </w:style>
  <w:style w:type="paragraph" w:customStyle="1" w:styleId="Bodyboldalineastyle">
    <w:name w:val="Body bold alineastyle"/>
    <w:basedOn w:val="Standaard"/>
    <w:rsid w:val="001A33DF"/>
    <w:pPr>
      <w:autoSpaceDE w:val="0"/>
      <w:autoSpaceDN w:val="0"/>
      <w:adjustRightInd w:val="0"/>
      <w:spacing w:line="240" w:lineRule="exact"/>
    </w:pPr>
    <w:rPr>
      <w:rFonts w:ascii="Officina Sans Book/Bold" w:hAnsi="Officina Sans Book/Bold"/>
      <w:b/>
      <w:color w:val="003C7E"/>
      <w:sz w:val="19"/>
      <w:lang w:val="nl-NL"/>
    </w:rPr>
  </w:style>
  <w:style w:type="paragraph" w:styleId="Ballontekst">
    <w:name w:val="Balloon Text"/>
    <w:basedOn w:val="Standaard"/>
    <w:link w:val="BallontekstChar"/>
    <w:rsid w:val="002621F6"/>
    <w:rPr>
      <w:rFonts w:ascii="Tahoma" w:hAnsi="Tahoma" w:cs="Tahoma"/>
      <w:sz w:val="16"/>
      <w:szCs w:val="16"/>
    </w:rPr>
  </w:style>
  <w:style w:type="character" w:customStyle="1" w:styleId="BallontekstChar">
    <w:name w:val="Ballontekst Char"/>
    <w:basedOn w:val="Standaardalinea-lettertype"/>
    <w:link w:val="Ballontekst"/>
    <w:rsid w:val="002621F6"/>
    <w:rPr>
      <w:rFonts w:ascii="Tahoma" w:eastAsia="Times New Roman" w:hAnsi="Tahoma" w:cs="Tahoma"/>
      <w:sz w:val="16"/>
      <w:szCs w:val="16"/>
      <w:lang w:eastAsia="en-US"/>
    </w:rPr>
  </w:style>
  <w:style w:type="paragraph" w:customStyle="1" w:styleId="Default">
    <w:name w:val="Default"/>
    <w:rsid w:val="00A80DEA"/>
    <w:pPr>
      <w:autoSpaceDE w:val="0"/>
      <w:autoSpaceDN w:val="0"/>
      <w:adjustRightInd w:val="0"/>
    </w:pPr>
    <w:rPr>
      <w:rFonts w:ascii="Verdana" w:eastAsia="Times New Roman" w:hAnsi="Verdana" w:cs="Verdana"/>
      <w:color w:val="000000"/>
      <w:sz w:val="24"/>
      <w:szCs w:val="24"/>
      <w:lang w:val="en-GB" w:eastAsia="en-GB"/>
    </w:rPr>
  </w:style>
  <w:style w:type="paragraph" w:styleId="Lijstalinea">
    <w:name w:val="List Paragraph"/>
    <w:basedOn w:val="Standaard"/>
    <w:uiPriority w:val="34"/>
    <w:qFormat/>
    <w:rsid w:val="0066224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653CAC"/>
    <w:rPr>
      <w:rFonts w:eastAsia="Times New Roman"/>
      <w:sz w:val="24"/>
      <w:szCs w:val="24"/>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653CAC"/>
    <w:rPr>
      <w:color w:val="003579"/>
      <w:u w:val="single"/>
    </w:rPr>
  </w:style>
  <w:style w:type="paragraph" w:customStyle="1" w:styleId="StyleBodydonkerblauwDarkBlue">
    <w:name w:val="Style Body donkerblauw + Dark Blue"/>
    <w:basedOn w:val="Standaard"/>
    <w:rsid w:val="00653CAC"/>
    <w:pPr>
      <w:spacing w:line="260" w:lineRule="exact"/>
    </w:pPr>
    <w:rPr>
      <w:rFonts w:ascii="Officina Sans Book/Bold" w:hAnsi="Officina Sans Book/Bold"/>
      <w:color w:val="003579"/>
      <w:sz w:val="19"/>
      <w:szCs w:val="28"/>
      <w:lang w:val="nl-NL"/>
    </w:rPr>
  </w:style>
  <w:style w:type="character" w:customStyle="1" w:styleId="StyleEurotekendefDarkBlue">
    <w:name w:val="Style Euroteken def + Dark Blue"/>
    <w:rsid w:val="00653CAC"/>
    <w:rPr>
      <w:rFonts w:ascii="Times New Roman" w:hAnsi="Times New Roman"/>
      <w:color w:val="003579"/>
      <w:sz w:val="19"/>
    </w:rPr>
  </w:style>
  <w:style w:type="character" w:customStyle="1" w:styleId="Style8ptDarkBlue">
    <w:name w:val="Style 8 pt Dark Blue"/>
    <w:rsid w:val="00653CAC"/>
    <w:rPr>
      <w:color w:val="003579"/>
      <w:sz w:val="16"/>
    </w:rPr>
  </w:style>
  <w:style w:type="paragraph" w:customStyle="1" w:styleId="Titel1">
    <w:name w:val="Titel1"/>
    <w:basedOn w:val="Standaard"/>
    <w:rsid w:val="00653CAC"/>
    <w:pPr>
      <w:spacing w:after="60" w:line="500" w:lineRule="exact"/>
      <w:jc w:val="center"/>
    </w:pPr>
    <w:rPr>
      <w:rFonts w:ascii="Officina Sans Book/Bold" w:hAnsi="Officina Sans Book/Bold"/>
      <w:b/>
      <w:color w:val="FFFFFF"/>
      <w:sz w:val="50"/>
      <w:szCs w:val="28"/>
      <w:lang w:val="nl-NL"/>
    </w:rPr>
  </w:style>
  <w:style w:type="paragraph" w:customStyle="1" w:styleId="StyleBodydonkerblauwBoldDarkBlue">
    <w:name w:val="Style Body donkerblauw + Bold Dark Blue"/>
    <w:basedOn w:val="Standaard"/>
    <w:rsid w:val="00653CAC"/>
    <w:pPr>
      <w:spacing w:line="260" w:lineRule="exact"/>
    </w:pPr>
    <w:rPr>
      <w:rFonts w:ascii="Officina Sans Book/Bold" w:hAnsi="Officina Sans Book/Bold"/>
      <w:b/>
      <w:bCs/>
      <w:color w:val="003579"/>
      <w:sz w:val="19"/>
      <w:szCs w:val="28"/>
      <w:lang w:val="nl-NL"/>
    </w:rPr>
  </w:style>
  <w:style w:type="paragraph" w:customStyle="1" w:styleId="StyleStyleBodydonkerblauwDarkBlueBold">
    <w:name w:val="Style Style Body donkerblauw + Dark Blue + Bold"/>
    <w:basedOn w:val="StyleBodydonkerblauwDarkBlue"/>
    <w:rsid w:val="00653CAC"/>
    <w:rPr>
      <w:b/>
      <w:bCs/>
    </w:rPr>
  </w:style>
  <w:style w:type="paragraph" w:customStyle="1" w:styleId="StyleSubtitlekleinDarkBlue">
    <w:name w:val="Style Subtitle klein + Dark Blue"/>
    <w:basedOn w:val="Standaard"/>
    <w:rsid w:val="00653CAC"/>
    <w:pPr>
      <w:spacing w:line="260" w:lineRule="exact"/>
    </w:pPr>
    <w:rPr>
      <w:rFonts w:ascii="Officina Sans Book/Bold" w:hAnsi="Officina Sans Book/Bold"/>
      <w:b/>
      <w:bCs/>
      <w:color w:val="003579"/>
      <w:sz w:val="20"/>
      <w:lang w:val="nl-NL"/>
    </w:rPr>
  </w:style>
  <w:style w:type="character" w:customStyle="1" w:styleId="Bodybold">
    <w:name w:val="Body bold"/>
    <w:rsid w:val="00653CAC"/>
    <w:rPr>
      <w:rFonts w:ascii="Officina Sans Book/Bold" w:hAnsi="Officina Sans Book/Bold"/>
      <w:b/>
      <w:color w:val="003579"/>
      <w:spacing w:val="0"/>
      <w:w w:val="100"/>
      <w:kern w:val="18"/>
      <w:position w:val="0"/>
      <w:sz w:val="19"/>
    </w:rPr>
  </w:style>
  <w:style w:type="paragraph" w:styleId="Normaalweb">
    <w:name w:val="Normal (Web)"/>
    <w:basedOn w:val="Standaard"/>
    <w:uiPriority w:val="99"/>
    <w:rsid w:val="00AD2BF6"/>
    <w:pPr>
      <w:spacing w:before="100" w:beforeAutospacing="1" w:after="100" w:afterAutospacing="1"/>
    </w:pPr>
  </w:style>
  <w:style w:type="character" w:styleId="Paginanummer">
    <w:name w:val="page number"/>
    <w:basedOn w:val="Standaardalinea-lettertype"/>
    <w:rsid w:val="00163EB2"/>
  </w:style>
  <w:style w:type="paragraph" w:customStyle="1" w:styleId="Bodydonkerblauw">
    <w:name w:val="Body donkerblauw"/>
    <w:basedOn w:val="Standaard"/>
    <w:rsid w:val="00426455"/>
    <w:pPr>
      <w:spacing w:line="240" w:lineRule="exact"/>
    </w:pPr>
    <w:rPr>
      <w:rFonts w:ascii="Officina Sans Book/Bold" w:hAnsi="Officina Sans Book/Bold"/>
      <w:color w:val="003C7E"/>
      <w:sz w:val="19"/>
      <w:szCs w:val="28"/>
      <w:lang w:val="nl-NL"/>
    </w:rPr>
  </w:style>
  <w:style w:type="paragraph" w:customStyle="1" w:styleId="Bodyboldalineastyle">
    <w:name w:val="Body bold alineastyle"/>
    <w:basedOn w:val="Standaard"/>
    <w:rsid w:val="001A33DF"/>
    <w:pPr>
      <w:autoSpaceDE w:val="0"/>
      <w:autoSpaceDN w:val="0"/>
      <w:adjustRightInd w:val="0"/>
      <w:spacing w:line="240" w:lineRule="exact"/>
    </w:pPr>
    <w:rPr>
      <w:rFonts w:ascii="Officina Sans Book/Bold" w:hAnsi="Officina Sans Book/Bold"/>
      <w:b/>
      <w:color w:val="003C7E"/>
      <w:sz w:val="19"/>
      <w:lang w:val="nl-NL"/>
    </w:rPr>
  </w:style>
  <w:style w:type="paragraph" w:styleId="Ballontekst">
    <w:name w:val="Balloon Text"/>
    <w:basedOn w:val="Standaard"/>
    <w:link w:val="BallontekstChar"/>
    <w:rsid w:val="002621F6"/>
    <w:rPr>
      <w:rFonts w:ascii="Tahoma" w:hAnsi="Tahoma" w:cs="Tahoma"/>
      <w:sz w:val="16"/>
      <w:szCs w:val="16"/>
    </w:rPr>
  </w:style>
  <w:style w:type="character" w:customStyle="1" w:styleId="BallontekstChar">
    <w:name w:val="Ballontekst Char"/>
    <w:basedOn w:val="Standaardalinea-lettertype"/>
    <w:link w:val="Ballontekst"/>
    <w:rsid w:val="002621F6"/>
    <w:rPr>
      <w:rFonts w:ascii="Tahoma" w:eastAsia="Times New Roman" w:hAnsi="Tahoma" w:cs="Tahoma"/>
      <w:sz w:val="16"/>
      <w:szCs w:val="16"/>
      <w:lang w:eastAsia="en-US"/>
    </w:rPr>
  </w:style>
  <w:style w:type="paragraph" w:customStyle="1" w:styleId="Default">
    <w:name w:val="Default"/>
    <w:rsid w:val="00A80DEA"/>
    <w:pPr>
      <w:autoSpaceDE w:val="0"/>
      <w:autoSpaceDN w:val="0"/>
      <w:adjustRightInd w:val="0"/>
    </w:pPr>
    <w:rPr>
      <w:rFonts w:ascii="Verdana" w:eastAsia="Times New Roman" w:hAnsi="Verdana" w:cs="Verdana"/>
      <w:color w:val="000000"/>
      <w:sz w:val="24"/>
      <w:szCs w:val="24"/>
      <w:lang w:val="en-GB" w:eastAsia="en-GB"/>
    </w:rPr>
  </w:style>
  <w:style w:type="paragraph" w:styleId="Lijstalinea">
    <w:name w:val="List Paragraph"/>
    <w:basedOn w:val="Standaard"/>
    <w:uiPriority w:val="34"/>
    <w:qFormat/>
    <w:rsid w:val="006622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boerhaavenet@lumc.n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prenatalescreening-nzh.n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oerhaavenascholing.nl" TargetMode="External"/><Relationship Id="rId5" Type="http://schemas.openxmlformats.org/officeDocument/2006/relationships/numbering" Target="numbering.xml"/><Relationship Id="rId15" Type="http://schemas.openxmlformats.org/officeDocument/2006/relationships/hyperlink" Target="http://www.rivm.nl/Documenten_en_publicaties/Algemeen_Actueel/Uitgaven/Preventie_Ziekte_Zorg/Downscreening_en_twintigwekenecho/Digitale_Individuele_Nascholing_DIN" TargetMode="External"/><Relationship Id="rId10" Type="http://schemas.openxmlformats.org/officeDocument/2006/relationships/hyperlink" Target="mailto:boerhaavenet@lumc.n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rivm.nl/Documenten_en_publicaties/Professioneel_Praktisch/Richtlijnen/Preventie_Ziekte_Zorg/Down/Algemene_kwaliteitseisen_counselors" TargetMode="External"/></Relationships>
</file>

<file path=word/theme/theme1.xml><?xml version="1.0" encoding="utf-8"?>
<a:theme xmlns:a="http://schemas.openxmlformats.org/drawingml/2006/main">
  <a:themeElements>
    <a:clrScheme nam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6D387BDB33C98458768EA455C3D382C" ma:contentTypeVersion="2" ma:contentTypeDescription="Create a new document." ma:contentTypeScope="" ma:versionID="6e4f5c52bdf51571cda8f9bcdeb9d979">
  <xsd:schema xmlns:xsd="http://www.w3.org/2001/XMLSchema" xmlns:xs="http://www.w3.org/2001/XMLSchema" xmlns:p="http://schemas.microsoft.com/office/2006/metadata/properties" targetNamespace="http://schemas.microsoft.com/office/2006/metadata/properties" ma:root="true" ma:fieldsID="d836eb096a3e4c918a325f9ae128a48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C0511DB-E940-4E10-B6B6-74E0232E4044}">
  <ds:schemaRefs>
    <ds:schemaRef ds:uri="http://schemas.microsoft.com/office/2006/metadata/longProperties"/>
  </ds:schemaRefs>
</ds:datastoreItem>
</file>

<file path=customXml/itemProps2.xml><?xml version="1.0" encoding="utf-8"?>
<ds:datastoreItem xmlns:ds="http://schemas.openxmlformats.org/officeDocument/2006/customXml" ds:itemID="{AF1D05C9-D628-4BFB-8C35-AC1718DA57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F7C5A12-6236-4F0F-9B6B-F3F61E50F390}">
  <ds:schemaRefs>
    <ds:schemaRef ds:uri="http://schemas.microsoft.com/sharepoint/v3/contenttype/forms"/>
  </ds:schemaRefs>
</ds:datastoreItem>
</file>

<file path=customXml/itemProps4.xml><?xml version="1.0" encoding="utf-8"?>
<ds:datastoreItem xmlns:ds="http://schemas.openxmlformats.org/officeDocument/2006/customXml" ds:itemID="{3070F7F2-43C1-4106-BFCB-56F3AB13F5C5}">
  <ds:schemaRefs>
    <ds:schemaRef ds:uri="http://schemas.microsoft.com/office/2006/documentManagement/types"/>
    <ds:schemaRef ds:uri="http://purl.org/dc/dcmitype/"/>
    <ds:schemaRef ds:uri="http://schemas.openxmlformats.org/package/2006/metadata/core-properties"/>
    <ds:schemaRef ds:uri="http://purl.org/dc/elements/1.1/"/>
    <ds:schemaRef ds:uri="http://schemas.microsoft.com/office/infopath/2007/PartnerControls"/>
    <ds:schemaRef ds:uri="http://purl.org/dc/term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1CBAD4F</Template>
  <TotalTime>0</TotalTime>
  <Pages>4</Pages>
  <Words>1070</Words>
  <Characters>5885</Characters>
  <Application>Microsoft Office Word</Application>
  <DocSecurity>4</DocSecurity>
  <Lines>49</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Folder - invulblad platte tekst NL</vt:lpstr>
      <vt:lpstr>Folder - invulblad platte tekst NL</vt:lpstr>
    </vt:vector>
  </TitlesOfParts>
  <Company>LUMC</Company>
  <LinksUpToDate>false</LinksUpToDate>
  <CharactersWithSpaces>6942</CharactersWithSpaces>
  <SharedDoc>false</SharedDoc>
  <HLinks>
    <vt:vector size="18" baseType="variant">
      <vt:variant>
        <vt:i4>5505141</vt:i4>
      </vt:variant>
      <vt:variant>
        <vt:i4>6</vt:i4>
      </vt:variant>
      <vt:variant>
        <vt:i4>0</vt:i4>
      </vt:variant>
      <vt:variant>
        <vt:i4>5</vt:i4>
      </vt:variant>
      <vt:variant>
        <vt:lpwstr>mailto:boerhaavenet@lumc.nl</vt:lpwstr>
      </vt:variant>
      <vt:variant>
        <vt:lpwstr/>
      </vt:variant>
      <vt:variant>
        <vt:i4>6422639</vt:i4>
      </vt:variant>
      <vt:variant>
        <vt:i4>3</vt:i4>
      </vt:variant>
      <vt:variant>
        <vt:i4>0</vt:i4>
      </vt:variant>
      <vt:variant>
        <vt:i4>5</vt:i4>
      </vt:variant>
      <vt:variant>
        <vt:lpwstr>http://www.boerhaavenascholing.nl/</vt:lpwstr>
      </vt:variant>
      <vt:variant>
        <vt:lpwstr/>
      </vt:variant>
      <vt:variant>
        <vt:i4>5505141</vt:i4>
      </vt:variant>
      <vt:variant>
        <vt:i4>0</vt:i4>
      </vt:variant>
      <vt:variant>
        <vt:i4>0</vt:i4>
      </vt:variant>
      <vt:variant>
        <vt:i4>5</vt:i4>
      </vt:variant>
      <vt:variant>
        <vt:lpwstr>mailto:boerhaavenet@lumc.nl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Folder - invulblad platte tekst NL</dc:title>
  <dc:creator>fphortensius</dc:creator>
  <cp:lastModifiedBy>Zitter, A.E.H. (DOO)</cp:lastModifiedBy>
  <cp:revision>2</cp:revision>
  <cp:lastPrinted>2011-09-22T11:42:00Z</cp:lastPrinted>
  <dcterms:created xsi:type="dcterms:W3CDTF">2015-12-11T10:15:00Z</dcterms:created>
  <dcterms:modified xsi:type="dcterms:W3CDTF">2015-12-11T10:15:00Z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0x01010016D387BDB33C98458768EA455C3D382C</vt:lpwstr>
  </property>
</Properties>
</file>